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3B" w:rsidRPr="005D5C60" w:rsidRDefault="0095723B" w:rsidP="0095723B">
      <w:pPr>
        <w:jc w:val="center"/>
        <w:rPr>
          <w:b/>
        </w:rPr>
      </w:pPr>
      <w:r w:rsidRPr="005D5C60">
        <w:rPr>
          <w:b/>
        </w:rPr>
        <w:t xml:space="preserve">MODELLO </w:t>
      </w:r>
      <w:r>
        <w:rPr>
          <w:b/>
        </w:rPr>
        <w:t>SCUOLA DELL’</w:t>
      </w:r>
      <w:r w:rsidRPr="005D5C60">
        <w:rPr>
          <w:b/>
        </w:rPr>
        <w:t>INFANZIA</w:t>
      </w:r>
    </w:p>
    <w:p w:rsidR="0095723B" w:rsidRDefault="0095723B" w:rsidP="0095723B">
      <w:pPr>
        <w:jc w:val="right"/>
        <w:rPr>
          <w:color w:val="666699"/>
        </w:rPr>
      </w:pPr>
    </w:p>
    <w:p w:rsidR="0095723B" w:rsidRDefault="0095723B" w:rsidP="0095723B">
      <w:pPr>
        <w:jc w:val="right"/>
        <w:rPr>
          <w:color w:val="666699"/>
        </w:rPr>
      </w:pPr>
    </w:p>
    <w:p w:rsidR="0095723B" w:rsidRPr="0090275A" w:rsidRDefault="0095723B" w:rsidP="0095723B">
      <w:pPr>
        <w:jc w:val="right"/>
        <w:rPr>
          <w:color w:val="666699"/>
        </w:rPr>
      </w:pPr>
    </w:p>
    <w:p w:rsidR="0095723B" w:rsidRDefault="0095723B" w:rsidP="0095723B"/>
    <w:p w:rsidR="0095723B" w:rsidRDefault="0095723B" w:rsidP="0095723B">
      <w:pPr>
        <w:ind w:left="4956" w:firstLine="708"/>
      </w:pPr>
      <w:r>
        <w:t>AL DIRIGENTE SCOLASTICO</w:t>
      </w:r>
    </w:p>
    <w:p w:rsidR="0095723B" w:rsidRDefault="0095723B" w:rsidP="0095723B"/>
    <w:p w:rsidR="0095723B" w:rsidRDefault="0095723B" w:rsidP="0095723B"/>
    <w:p w:rsidR="0095723B" w:rsidRDefault="0095723B" w:rsidP="0095723B">
      <w:r>
        <w:t>Il/la sottoscritto/a insegnante___________________________________________________</w:t>
      </w:r>
    </w:p>
    <w:p w:rsidR="0095723B" w:rsidRDefault="0095723B" w:rsidP="0095723B"/>
    <w:p w:rsidR="0095723B" w:rsidRDefault="0095723B" w:rsidP="0095723B">
      <w:r>
        <w:t xml:space="preserve">dovendo l’ ufficio di </w:t>
      </w:r>
      <w:r w:rsidR="00C96F76">
        <w:t>Dirig</w:t>
      </w:r>
      <w:r>
        <w:t>enza stilare una graduatoria interna dei soprannumerari,</w:t>
      </w:r>
    </w:p>
    <w:p w:rsidR="0095723B" w:rsidRDefault="0095723B" w:rsidP="0095723B"/>
    <w:p w:rsidR="0095723B" w:rsidRDefault="0095723B" w:rsidP="0095723B"/>
    <w:p w:rsidR="0095723B" w:rsidRDefault="0095723B" w:rsidP="0095723B"/>
    <w:p w:rsidR="0095723B" w:rsidRDefault="0095723B" w:rsidP="0095723B">
      <w:pPr>
        <w:rPr>
          <w:b/>
          <w:i/>
        </w:rPr>
      </w:pPr>
      <w:r w:rsidRPr="00234A0A">
        <w:rPr>
          <w:b/>
          <w:i/>
          <w:sz w:val="40"/>
          <w:szCs w:val="40"/>
        </w:rPr>
        <w:sym w:font="Wingdings 2" w:char="F02A"/>
      </w:r>
      <w:r w:rsidRPr="00234A0A">
        <w:rPr>
          <w:b/>
          <w:i/>
        </w:rPr>
        <w:t>dichiara</w:t>
      </w:r>
      <w:r>
        <w:rPr>
          <w:b/>
          <w:i/>
        </w:rPr>
        <w:t xml:space="preserve"> i seguenti servizi prestati, le esigenze di famiglia ed i titoli posseduti*:</w:t>
      </w:r>
    </w:p>
    <w:p w:rsidR="0095723B" w:rsidRDefault="0095723B" w:rsidP="0095723B">
      <w:pPr>
        <w:rPr>
          <w:b/>
          <w:i/>
        </w:rPr>
      </w:pPr>
    </w:p>
    <w:p w:rsidR="0095723B" w:rsidRDefault="0095723B" w:rsidP="0095723B">
      <w:pPr>
        <w:numPr>
          <w:ilvl w:val="0"/>
          <w:numId w:val="1"/>
        </w:numPr>
      </w:pPr>
      <w:r>
        <w:t>anni di servizio successivi alla nomina giuridica nel ruolo di appartenenza:____;</w:t>
      </w:r>
    </w:p>
    <w:p w:rsidR="0095723B" w:rsidRDefault="0095723B" w:rsidP="0095723B">
      <w:pPr>
        <w:numPr>
          <w:ilvl w:val="0"/>
          <w:numId w:val="1"/>
        </w:numPr>
      </w:pPr>
      <w:r>
        <w:t>anni di servizio preruolo:_______;</w:t>
      </w:r>
    </w:p>
    <w:p w:rsidR="0095723B" w:rsidRDefault="0095723B" w:rsidP="0095723B">
      <w:pPr>
        <w:numPr>
          <w:ilvl w:val="0"/>
          <w:numId w:val="1"/>
        </w:numPr>
      </w:pPr>
      <w:r>
        <w:t>anni di continuità nella scuola:________;</w:t>
      </w:r>
    </w:p>
    <w:p w:rsidR="0095723B" w:rsidRDefault="0095723B" w:rsidP="0095723B">
      <w:pPr>
        <w:numPr>
          <w:ilvl w:val="0"/>
          <w:numId w:val="1"/>
        </w:numPr>
      </w:pPr>
      <w:r>
        <w:t>anni di continuità nel comune di Roma:_______;</w:t>
      </w:r>
    </w:p>
    <w:p w:rsidR="0095723B" w:rsidRDefault="0095723B" w:rsidP="0095723B">
      <w:pPr>
        <w:numPr>
          <w:ilvl w:val="0"/>
          <w:numId w:val="1"/>
        </w:numPr>
      </w:pPr>
      <w:r>
        <w:t xml:space="preserve">ricongiungimento al coniuge, ai figli o ai genitori nel comune di Roma: </w:t>
      </w:r>
      <w:r w:rsidRPr="00372A60">
        <w:rPr>
          <w:b/>
        </w:rPr>
        <w:t>SI’     NO</w:t>
      </w:r>
      <w:r>
        <w:t>;</w:t>
      </w:r>
    </w:p>
    <w:p w:rsidR="0095723B" w:rsidRDefault="0095723B" w:rsidP="0095723B">
      <w:pPr>
        <w:numPr>
          <w:ilvl w:val="0"/>
          <w:numId w:val="1"/>
        </w:numPr>
      </w:pPr>
      <w:r>
        <w:t>numero figli</w:t>
      </w:r>
      <w:r w:rsidR="007736CA">
        <w:t xml:space="preserve"> minori di 6 anni (nati nel 2009</w:t>
      </w:r>
      <w:r>
        <w:t xml:space="preserve"> o successivamente):______;</w:t>
      </w:r>
    </w:p>
    <w:p w:rsidR="0095723B" w:rsidRDefault="0095723B" w:rsidP="0095723B">
      <w:pPr>
        <w:numPr>
          <w:ilvl w:val="0"/>
          <w:numId w:val="1"/>
        </w:numPr>
      </w:pPr>
      <w:r>
        <w:t xml:space="preserve">numero figli maggiori di 6 anni </w:t>
      </w:r>
      <w:r w:rsidR="007736CA">
        <w:t>e minori di 18 (nati tra il 1997 e il 2008</w:t>
      </w:r>
      <w:r>
        <w:t>):_____;</w:t>
      </w:r>
    </w:p>
    <w:p w:rsidR="0095723B" w:rsidRPr="00723912" w:rsidRDefault="0095723B" w:rsidP="0095723B">
      <w:pPr>
        <w:numPr>
          <w:ilvl w:val="0"/>
          <w:numId w:val="1"/>
        </w:numPr>
      </w:pPr>
      <w:r>
        <w:t xml:space="preserve">beneficiario/a Legge 104/92:  </w:t>
      </w:r>
      <w:r w:rsidRPr="00723912">
        <w:rPr>
          <w:b/>
        </w:rPr>
        <w:t>SI’   NO</w:t>
      </w:r>
      <w:r w:rsidRPr="00723912">
        <w:t>;</w:t>
      </w:r>
    </w:p>
    <w:p w:rsidR="0095723B" w:rsidRPr="00723912" w:rsidRDefault="0095723B" w:rsidP="0095723B">
      <w:pPr>
        <w:numPr>
          <w:ilvl w:val="0"/>
          <w:numId w:val="1"/>
        </w:numPr>
      </w:pPr>
      <w:r>
        <w:t xml:space="preserve">superamento concorso ordinario per titoli ed esami:    </w:t>
      </w:r>
      <w:r w:rsidRPr="00723912">
        <w:rPr>
          <w:b/>
        </w:rPr>
        <w:t>SI’   NO</w:t>
      </w:r>
      <w:r w:rsidRPr="00723912">
        <w:t>;</w:t>
      </w:r>
    </w:p>
    <w:p w:rsidR="0095723B" w:rsidRPr="00723912" w:rsidRDefault="0095723B" w:rsidP="0095723B">
      <w:pPr>
        <w:numPr>
          <w:ilvl w:val="0"/>
          <w:numId w:val="1"/>
        </w:numPr>
      </w:pPr>
      <w:r>
        <w:t xml:space="preserve">possesso diploma di laurea durata almeno quadriennale:   </w:t>
      </w:r>
      <w:r w:rsidRPr="00723912">
        <w:rPr>
          <w:b/>
        </w:rPr>
        <w:t>SI’   NO</w:t>
      </w:r>
      <w:r w:rsidRPr="00723912">
        <w:t>;</w:t>
      </w:r>
    </w:p>
    <w:p w:rsidR="0095723B" w:rsidRPr="00723912" w:rsidRDefault="0095723B" w:rsidP="0095723B">
      <w:pPr>
        <w:numPr>
          <w:ilvl w:val="0"/>
          <w:numId w:val="1"/>
        </w:numPr>
      </w:pPr>
      <w:r>
        <w:t xml:space="preserve">possesso diploma universitario: </w:t>
      </w:r>
      <w:r w:rsidRPr="00723912">
        <w:rPr>
          <w:b/>
        </w:rPr>
        <w:t>SI’   NO</w:t>
      </w:r>
      <w:r w:rsidRPr="00723912">
        <w:t>;</w:t>
      </w:r>
    </w:p>
    <w:p w:rsidR="0095723B" w:rsidRDefault="0095723B" w:rsidP="0095723B">
      <w:pPr>
        <w:numPr>
          <w:ilvl w:val="0"/>
          <w:numId w:val="1"/>
        </w:numPr>
      </w:pPr>
      <w:r>
        <w:t xml:space="preserve">possesso diploma specializzazione: </w:t>
      </w:r>
      <w:r w:rsidRPr="00723912">
        <w:rPr>
          <w:b/>
        </w:rPr>
        <w:t>SI’   NO</w:t>
      </w:r>
      <w:r>
        <w:t>;</w:t>
      </w:r>
    </w:p>
    <w:p w:rsidR="0095723B" w:rsidRDefault="0095723B" w:rsidP="0095723B">
      <w:pPr>
        <w:numPr>
          <w:ilvl w:val="0"/>
          <w:numId w:val="1"/>
        </w:numPr>
        <w:tabs>
          <w:tab w:val="clear" w:pos="1080"/>
          <w:tab w:val="num" w:pos="540"/>
        </w:tabs>
      </w:pPr>
      <w:r>
        <w:t>numero corsi di perfezionamento o master durata almeno annuale:_____</w:t>
      </w:r>
    </w:p>
    <w:p w:rsidR="0095723B" w:rsidRPr="0040072C" w:rsidRDefault="0095723B" w:rsidP="0095723B">
      <w:pPr>
        <w:numPr>
          <w:ilvl w:val="0"/>
          <w:numId w:val="1"/>
        </w:numPr>
      </w:pPr>
      <w:r>
        <w:t xml:space="preserve">possesso dottorato di ricerca:  </w:t>
      </w:r>
      <w:r w:rsidRPr="00723912">
        <w:rPr>
          <w:b/>
        </w:rPr>
        <w:t>SI’   NO</w:t>
      </w:r>
      <w:r w:rsidRPr="0040072C">
        <w:t>;</w:t>
      </w:r>
    </w:p>
    <w:p w:rsidR="0095723B" w:rsidRDefault="0095723B" w:rsidP="0095723B">
      <w:pPr>
        <w:numPr>
          <w:ilvl w:val="0"/>
          <w:numId w:val="1"/>
        </w:numPr>
      </w:pPr>
      <w:r>
        <w:t xml:space="preserve">diritto al punteggio aggiuntivo per non aver effettuato una mobilità interprovinciale o professionale dall’ a.s. 2000/01 al 2007/08:  </w:t>
      </w:r>
      <w:r w:rsidRPr="00723912">
        <w:rPr>
          <w:b/>
        </w:rPr>
        <w:t>SI’   NO</w:t>
      </w:r>
      <w:r>
        <w:t>.</w:t>
      </w:r>
    </w:p>
    <w:p w:rsidR="0095723B" w:rsidRDefault="0095723B" w:rsidP="0095723B"/>
    <w:p w:rsidR="0095723B" w:rsidRDefault="0095723B" w:rsidP="0095723B">
      <w:r>
        <w:t>* nel calcolo relativo agli anni di ruolo ed alla continuità nella scuola deve essere escluso l’ anno in corso.</w:t>
      </w:r>
    </w:p>
    <w:p w:rsidR="0095723B" w:rsidRDefault="0095723B" w:rsidP="0095723B"/>
    <w:p w:rsidR="0095723B" w:rsidRDefault="0095723B" w:rsidP="0095723B"/>
    <w:p w:rsidR="0095723B" w:rsidRDefault="0095723B" w:rsidP="0095723B">
      <w:r>
        <w:t>Roma,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5723B" w:rsidRDefault="0095723B" w:rsidP="0095723B"/>
    <w:p w:rsidR="0095723B" w:rsidRDefault="0095723B" w:rsidP="0095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p w:rsidR="0095723B" w:rsidRDefault="00762C91" w:rsidP="0095723B">
      <w:r w:rsidRPr="00762C91">
        <w:rPr>
          <w:noProof/>
          <w:color w:val="6666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9pt;margin-top:1.1pt;width:19.85pt;height:37.1pt;z-index:251663360;mso-wrap-style:none" filled="f" stroked="f">
            <v:textbox style="mso-next-textbox:#_x0000_s2053">
              <w:txbxContent>
                <w:p w:rsidR="0095723B" w:rsidRPr="002D4687" w:rsidRDefault="0095723B" w:rsidP="0095723B"/>
              </w:txbxContent>
            </v:textbox>
            <w10:wrap type="square"/>
          </v:shape>
        </w:pict>
      </w:r>
      <w:r w:rsidRPr="00762C91">
        <w:rPr>
          <w:noProof/>
          <w:color w:val="666699"/>
        </w:rPr>
        <w:pict>
          <v:shape id="_x0000_s2052" type="#_x0000_t202" style="position:absolute;margin-left:-351.05pt;margin-top:75.6pt;width:63.2pt;height:63pt;z-index:251662336;mso-wrap-style:none">
            <v:textbox style="mso-next-textbox:#_x0000_s2052">
              <w:txbxContent>
                <w:p w:rsidR="0095723B" w:rsidRDefault="0095723B" w:rsidP="0095723B">
                  <w:pPr>
                    <w:jc w:val="center"/>
                  </w:pPr>
                  <w:r>
                    <w:object w:dxaOrig="1110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4.75pt" o:ole="" fillcolor="window">
                        <v:imagedata r:id="rId8" o:title=""/>
                      </v:shape>
                      <o:OLEObject Type="Embed" ProgID="PBrush" ShapeID="_x0000_i1025" DrawAspect="Content" ObjectID="_1487262780" r:id="rId9">
                        <o:FieldCodes>\s \* MERGEFORMAT</o:FieldCodes>
                      </o:OLEObject>
                    </w:object>
                  </w:r>
                </w:p>
              </w:txbxContent>
            </v:textbox>
          </v:shape>
        </w:pict>
      </w:r>
    </w:p>
    <w:p w:rsidR="0095723B" w:rsidRDefault="0095723B" w:rsidP="0095723B"/>
    <w:p w:rsidR="00E4359B" w:rsidRDefault="00762C91" w:rsidP="0095723B">
      <w:r w:rsidRPr="00762C91">
        <w:rPr>
          <w:noProof/>
          <w:color w:val="666699"/>
        </w:rPr>
        <w:pict>
          <v:shape id="_x0000_s2051" type="#_x0000_t202" style="position:absolute;margin-left:-9pt;margin-top:1.1pt;width:19.85pt;height:37.1pt;z-index:251661312;mso-wrap-style:none" filled="f" stroked="f">
            <v:textbox style="mso-next-textbox:#_x0000_s2051">
              <w:txbxContent>
                <w:p w:rsidR="0095723B" w:rsidRPr="002D4687" w:rsidRDefault="0095723B" w:rsidP="0095723B"/>
              </w:txbxContent>
            </v:textbox>
            <w10:wrap type="square"/>
          </v:shape>
        </w:pict>
      </w:r>
      <w:r w:rsidRPr="00762C91">
        <w:rPr>
          <w:noProof/>
          <w:color w:val="666699"/>
        </w:rPr>
        <w:pict>
          <v:shape id="_x0000_s2050" type="#_x0000_t202" style="position:absolute;margin-left:-351.05pt;margin-top:75.6pt;width:63.2pt;height:63pt;z-index:251660288;mso-wrap-style:none">
            <v:textbox style="mso-next-textbox:#_x0000_s2050">
              <w:txbxContent>
                <w:p w:rsidR="0095723B" w:rsidRDefault="0095723B" w:rsidP="0095723B">
                  <w:pPr>
                    <w:jc w:val="center"/>
                  </w:pPr>
                  <w:r>
                    <w:object w:dxaOrig="1110" w:dyaOrig="1275">
                      <v:shape id="_x0000_i1026" type="#_x0000_t75" style="width:48pt;height:54.75pt" o:ole="" fillcolor="window">
                        <v:imagedata r:id="rId8" o:title=""/>
                      </v:shape>
                      <o:OLEObject Type="Embed" ProgID="PBrush" ShapeID="_x0000_i1026" DrawAspect="Content" ObjectID="_1487262781" r:id="rId10">
                        <o:FieldCodes>\s \* MERGEFORMAT</o:FieldCodes>
                      </o:OLEObject>
                    </w:object>
                  </w:r>
                </w:p>
              </w:txbxContent>
            </v:textbox>
          </v:shape>
        </w:pict>
      </w:r>
    </w:p>
    <w:sectPr w:rsidR="00E4359B" w:rsidSect="00E307B1">
      <w:headerReference w:type="default" r:id="rId11"/>
      <w:footerReference w:type="default" r:id="rId12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B4" w:rsidRDefault="009A10B4" w:rsidP="00550849">
      <w:r>
        <w:separator/>
      </w:r>
    </w:p>
  </w:endnote>
  <w:endnote w:type="continuationSeparator" w:id="1">
    <w:p w:rsidR="009A10B4" w:rsidRDefault="009A10B4" w:rsidP="0055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B6" w:rsidRPr="00FC1CDD" w:rsidRDefault="00BB2B11" w:rsidP="00501A5A">
    <w:pPr>
      <w:jc w:val="center"/>
      <w:rPr>
        <w:color w:val="808080"/>
        <w:sz w:val="20"/>
        <w:szCs w:val="20"/>
        <w:lang w:val="en-GB"/>
      </w:rPr>
    </w:pPr>
    <w:r w:rsidRPr="002D4687">
      <w:rPr>
        <w:color w:val="808080"/>
        <w:sz w:val="20"/>
        <w:szCs w:val="20"/>
        <w:lang w:val="en-GB"/>
      </w:rPr>
      <w:t xml:space="preserve"> </w:t>
    </w:r>
    <w:r w:rsidRPr="00FC1CDD">
      <w:rPr>
        <w:color w:val="808080"/>
        <w:sz w:val="20"/>
        <w:szCs w:val="20"/>
        <w:lang w:val="en-GB"/>
      </w:rPr>
      <w:t>_________________________________________________________________________________________</w:t>
    </w:r>
  </w:p>
  <w:p w:rsidR="000D61B6" w:rsidRPr="00FC1CDD" w:rsidRDefault="009A10B4" w:rsidP="00501A5A">
    <w:pPr>
      <w:jc w:val="center"/>
      <w:rPr>
        <w:color w:val="808080"/>
        <w:sz w:val="22"/>
        <w:szCs w:val="22"/>
        <w:lang w:val="en-GB"/>
      </w:rPr>
    </w:pPr>
  </w:p>
  <w:p w:rsidR="000D0936" w:rsidRPr="00CF5300" w:rsidRDefault="00BB2B11" w:rsidP="00B37A61">
    <w:pPr>
      <w:jc w:val="center"/>
      <w:rPr>
        <w:color w:val="808080"/>
        <w:sz w:val="22"/>
        <w:szCs w:val="22"/>
        <w:lang w:val="en-US"/>
      </w:rPr>
    </w:pPr>
    <w:r w:rsidRPr="00FC1CDD">
      <w:rPr>
        <w:color w:val="808080"/>
        <w:sz w:val="22"/>
        <w:szCs w:val="22"/>
        <w:lang w:val="en-GB"/>
      </w:rPr>
      <w:t xml:space="preserve">cod. RMIC81100A       tel. </w:t>
    </w:r>
    <w:r w:rsidRPr="00CF5300">
      <w:rPr>
        <w:color w:val="808080"/>
        <w:sz w:val="22"/>
        <w:szCs w:val="22"/>
        <w:lang w:val="en-US"/>
      </w:rPr>
      <w:t>+ 39 0688522322</w:t>
    </w:r>
    <w:r w:rsidR="000501CF" w:rsidRPr="00CF5300">
      <w:rPr>
        <w:color w:val="808080"/>
        <w:sz w:val="22"/>
        <w:szCs w:val="22"/>
        <w:lang w:val="en-US"/>
      </w:rPr>
      <w:t xml:space="preserve">  fax +39 0688529483   </w:t>
    </w:r>
    <w:r w:rsidR="00B37A61" w:rsidRPr="00CF5300">
      <w:rPr>
        <w:color w:val="808080"/>
        <w:sz w:val="22"/>
        <w:szCs w:val="22"/>
        <w:lang w:val="en-US"/>
      </w:rPr>
      <w:t xml:space="preserve">           </w:t>
    </w:r>
    <w:r w:rsidR="00B37A61" w:rsidRPr="00CF5300">
      <w:rPr>
        <w:color w:val="808080" w:themeColor="background1" w:themeShade="80"/>
        <w:lang w:val="en-US"/>
      </w:rPr>
      <w:t>rmic81100a@pec.istruzione.it</w:t>
    </w:r>
    <w:r w:rsidR="00B37A61" w:rsidRPr="00CF5300">
      <w:rPr>
        <w:color w:val="808080" w:themeColor="background1" w:themeShade="80"/>
        <w:sz w:val="22"/>
        <w:szCs w:val="22"/>
        <w:lang w:val="en-US"/>
      </w:rPr>
      <w:t xml:space="preserve"> </w:t>
    </w:r>
    <w:r w:rsidR="00B37A61" w:rsidRPr="00CF5300">
      <w:rPr>
        <w:color w:val="808080"/>
        <w:sz w:val="22"/>
        <w:szCs w:val="22"/>
        <w:lang w:val="en-US"/>
      </w:rPr>
      <w:t xml:space="preserve"> </w:t>
    </w:r>
    <w:r w:rsidR="000501CF" w:rsidRPr="00CF5300">
      <w:rPr>
        <w:color w:val="808080"/>
        <w:sz w:val="22"/>
        <w:szCs w:val="22"/>
        <w:lang w:val="en-US"/>
      </w:rPr>
      <w:t xml:space="preserve">  </w:t>
    </w:r>
    <w:r w:rsidR="004C1474" w:rsidRPr="00CF5300">
      <w:rPr>
        <w:color w:val="808080"/>
        <w:sz w:val="22"/>
        <w:szCs w:val="22"/>
        <w:lang w:val="en-US"/>
      </w:rPr>
      <w:t xml:space="preserve">       </w:t>
    </w:r>
    <w:r w:rsidR="000501CF" w:rsidRPr="00CF5300">
      <w:rPr>
        <w:color w:val="808080"/>
        <w:sz w:val="22"/>
        <w:szCs w:val="22"/>
        <w:lang w:val="en-US"/>
      </w:rPr>
      <w:t xml:space="preserve"> </w:t>
    </w:r>
    <w:r w:rsidRPr="00CF5300">
      <w:rPr>
        <w:color w:val="808080"/>
        <w:sz w:val="22"/>
        <w:szCs w:val="22"/>
        <w:lang w:val="en-US"/>
      </w:rPr>
      <w:t>www.iclevi.it</w:t>
    </w:r>
  </w:p>
  <w:p w:rsidR="000D0936" w:rsidRPr="00CF5300" w:rsidRDefault="009A10B4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B4" w:rsidRDefault="009A10B4" w:rsidP="00550849">
      <w:r>
        <w:separator/>
      </w:r>
    </w:p>
  </w:footnote>
  <w:footnote w:type="continuationSeparator" w:id="1">
    <w:p w:rsidR="009A10B4" w:rsidRDefault="009A10B4" w:rsidP="0055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C" w:rsidRDefault="00762C91">
    <w:pPr>
      <w:pStyle w:val="Intestazione"/>
    </w:pPr>
    <w:r>
      <w:rPr>
        <w:noProof/>
        <w:lang w:eastAsia="zh-TW"/>
      </w:rPr>
      <w:pict>
        <v:rect id="_x0000_s1027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1027;mso-fit-shape-to-text:t">
            <w:txbxContent>
              <w:p w:rsidR="007736CA" w:rsidRPr="005D5C60" w:rsidRDefault="00BB2B11" w:rsidP="007736CA">
                <w:pPr>
                  <w:jc w:val="center"/>
                  <w:rPr>
                    <w:b/>
                  </w:rPr>
                </w:pPr>
                <w:r w:rsidRPr="00E307B1">
                  <w:rPr>
                    <w:rFonts w:asciiTheme="majorHAnsi" w:hAnsiTheme="majorHAnsi"/>
                    <w:color w:val="4A442A" w:themeColor="background2" w:themeShade="40"/>
                    <w:sz w:val="22"/>
                    <w:szCs w:val="22"/>
                  </w:rPr>
                  <w:t>Pagina</w:t>
                </w:r>
                <w:r>
                  <w:rPr>
                    <w:rFonts w:asciiTheme="majorHAnsi" w:hAnsiTheme="majorHAnsi"/>
                    <w:color w:val="4A442A" w:themeColor="background2" w:themeShade="40"/>
                    <w:sz w:val="22"/>
                    <w:szCs w:val="22"/>
                  </w:rPr>
                  <w:t xml:space="preserve"> </w:t>
                </w:r>
                <w:r w:rsidR="00762C91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begin"/>
                </w:r>
                <w:r w:rsidRPr="00CF5300">
                  <w:rPr>
                    <w:color w:val="4A442A" w:themeColor="background2" w:themeShade="40"/>
                    <w:sz w:val="36"/>
                    <w:szCs w:val="36"/>
                  </w:rPr>
                  <w:instrText xml:space="preserve"> PAGE    \* MERGEFORMAT </w:instrText>
                </w:r>
                <w:r w:rsidR="00762C91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separate"/>
                </w:r>
                <w:r w:rsidR="007736CA">
                  <w:rPr>
                    <w:noProof/>
                    <w:color w:val="4A442A" w:themeColor="background2" w:themeShade="40"/>
                    <w:sz w:val="36"/>
                    <w:szCs w:val="36"/>
                  </w:rPr>
                  <w:t>1</w:t>
                </w:r>
                <w:r w:rsidR="00762C91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end"/>
                </w:r>
                <w:r w:rsidR="002647DE">
                  <w:rPr>
                    <w:color w:val="4A442A" w:themeColor="background2" w:themeShade="40"/>
                    <w:sz w:val="36"/>
                    <w:szCs w:val="36"/>
                  </w:rPr>
                  <w:t>/</w:t>
                </w:r>
                <w:fldSimple w:instr=" NUMPAGES   \* MERGEFORMAT ">
                  <w:r w:rsidR="007736CA" w:rsidRPr="007736CA">
                    <w:rPr>
                      <w:noProof/>
                      <w:color w:val="4A442A" w:themeColor="background2" w:themeShade="40"/>
                      <w:sz w:val="36"/>
                      <w:szCs w:val="36"/>
                    </w:rPr>
                    <w:t>1</w:t>
                  </w:r>
                </w:fldSimple>
                <w:r w:rsidR="007736CA" w:rsidRPr="007736CA">
                  <w:rPr>
                    <w:b/>
                  </w:rPr>
                  <w:t xml:space="preserve"> </w:t>
                </w:r>
                <w:r w:rsidR="007736CA" w:rsidRPr="005D5C60">
                  <w:rPr>
                    <w:b/>
                  </w:rPr>
                  <w:t xml:space="preserve">MODELLO </w:t>
                </w:r>
                <w:r w:rsidR="007736CA">
                  <w:rPr>
                    <w:b/>
                  </w:rPr>
                  <w:t>SCUOLA DELL’</w:t>
                </w:r>
                <w:r w:rsidR="007736CA" w:rsidRPr="005D5C60">
                  <w:rPr>
                    <w:b/>
                  </w:rPr>
                  <w:t>INFANZIA</w:t>
                </w:r>
              </w:p>
              <w:p w:rsidR="00E307B1" w:rsidRPr="00CF5300" w:rsidRDefault="009A10B4">
                <w:pPr>
                  <w:pStyle w:val="Pidipagina"/>
                  <w:rPr>
                    <w:rFonts w:asciiTheme="majorHAnsi" w:hAnsiTheme="majorHAnsi"/>
                    <w:color w:val="4A442A" w:themeColor="background2" w:themeShade="40"/>
                  </w:rPr>
                </w:pP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pt;margin-top:-9.55pt;width:6in;height:1in;z-index:251660288" filled="f" stroked="f">
          <v:textbox style="mso-next-textbox:#_x0000_s1025">
            <w:txbxContent>
              <w:p w:rsidR="009174E2" w:rsidRPr="00732923" w:rsidRDefault="009A10B4" w:rsidP="009174E2">
                <w:pPr>
                  <w:rPr>
                    <w:sz w:val="16"/>
                    <w:szCs w:val="16"/>
                  </w:rPr>
                </w:pPr>
              </w:p>
              <w:p w:rsidR="009174E2" w:rsidRPr="00C41624" w:rsidRDefault="00BB2B11" w:rsidP="009174E2">
                <w:pPr>
                  <w:jc w:val="center"/>
                  <w:rPr>
                    <w:color w:val="808080"/>
                    <w:sz w:val="15"/>
                    <w:szCs w:val="15"/>
                  </w:rPr>
                </w:pPr>
                <w:r w:rsidRPr="00C41624">
                  <w:rPr>
                    <w:color w:val="808080"/>
                    <w:sz w:val="15"/>
                    <w:szCs w:val="15"/>
                  </w:rPr>
                  <w:t>MINISTE</w:t>
                </w:r>
                <w:r>
                  <w:rPr>
                    <w:color w:val="808080"/>
                    <w:sz w:val="15"/>
                    <w:szCs w:val="15"/>
                  </w:rPr>
                  <w:t>RO ISTRUZIONE UNIVERSITÀ RICERCA</w:t>
                </w:r>
                <w:r w:rsidRPr="00C41624">
                  <w:rPr>
                    <w:color w:val="808080"/>
                    <w:sz w:val="15"/>
                    <w:szCs w:val="15"/>
                  </w:rPr>
                  <w:t>- UFFICIO SCOLASTICO REGIONALE PER IL LAZIO</w:t>
                </w:r>
              </w:p>
              <w:p w:rsidR="00055127" w:rsidRPr="00FC1CDD" w:rsidRDefault="00BB2B11" w:rsidP="00055127">
                <w:pPr>
                  <w:jc w:val="center"/>
                  <w:rPr>
                    <w:color w:val="808080"/>
                    <w:sz w:val="46"/>
                    <w:szCs w:val="46"/>
                  </w:rPr>
                </w:pPr>
                <w:r w:rsidRPr="00FC1CDD">
                  <w:rPr>
                    <w:color w:val="808080"/>
                    <w:sz w:val="46"/>
                    <w:szCs w:val="46"/>
                  </w:rPr>
                  <w:t>Istituto comprensivo</w:t>
                </w:r>
                <w:r w:rsidRPr="00FC1CDD">
                  <w:rPr>
                    <w:b/>
                    <w:color w:val="808080"/>
                    <w:sz w:val="46"/>
                    <w:szCs w:val="46"/>
                  </w:rPr>
                  <w:t xml:space="preserve">  </w:t>
                </w:r>
                <w:r w:rsidRPr="00FC1CDD">
                  <w:rPr>
                    <w:color w:val="808080"/>
                    <w:sz w:val="46"/>
                    <w:szCs w:val="46"/>
                  </w:rPr>
                  <w:t>“CARLO LEVI”</w:t>
                </w:r>
              </w:p>
              <w:p w:rsidR="00055127" w:rsidRPr="00FC1CDD" w:rsidRDefault="00BB2B11" w:rsidP="00055127">
                <w:pPr>
                  <w:jc w:val="center"/>
                  <w:rPr>
                    <w:color w:val="808080"/>
                    <w:sz w:val="23"/>
                    <w:szCs w:val="23"/>
                  </w:rPr>
                </w:pPr>
                <w:r w:rsidRPr="00FC1CDD">
                  <w:rPr>
                    <w:color w:val="808080"/>
                    <w:sz w:val="23"/>
                    <w:szCs w:val="23"/>
                  </w:rPr>
                  <w:t>Via Serrapetrona 121,  00138 Roma,  IV Municipio,  XII Distretto scolastico</w:t>
                </w:r>
              </w:p>
              <w:p w:rsidR="00055127" w:rsidRPr="00FC1CDD" w:rsidRDefault="009A10B4" w:rsidP="009174E2">
                <w:pPr>
                  <w:jc w:val="center"/>
                  <w:rPr>
                    <w:color w:val="808080"/>
                    <w:sz w:val="52"/>
                    <w:szCs w:val="52"/>
                  </w:rPr>
                </w:pPr>
              </w:p>
              <w:p w:rsidR="0041169C" w:rsidRPr="00732923" w:rsidRDefault="009A10B4" w:rsidP="009174E2">
                <w:pPr>
                  <w:jc w:val="center"/>
                  <w:rPr>
                    <w:sz w:val="52"/>
                    <w:szCs w:val="52"/>
                  </w:rPr>
                </w:pPr>
              </w:p>
              <w:p w:rsidR="0041169C" w:rsidRPr="00732923" w:rsidRDefault="009A10B4" w:rsidP="009174E2">
                <w:pPr>
                  <w:jc w:val="center"/>
                  <w:rPr>
                    <w:b/>
                    <w:sz w:val="52"/>
                    <w:szCs w:val="52"/>
                  </w:rPr>
                </w:pPr>
              </w:p>
              <w:p w:rsidR="009174E2" w:rsidRPr="00732923" w:rsidRDefault="009A10B4"/>
            </w:txbxContent>
          </v:textbox>
        </v:shape>
      </w:pict>
    </w:r>
    <w:r w:rsidR="00BB2B11">
      <w:t xml:space="preserve">  </w:t>
    </w:r>
    <w:r w:rsidR="00BB2B11">
      <w:rPr>
        <w:noProof/>
        <w:lang w:bidi="ar-SA"/>
      </w:rPr>
      <w:drawing>
        <wp:inline distT="0" distB="0" distL="0" distR="0">
          <wp:extent cx="714375" cy="809625"/>
          <wp:effectExtent l="1905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B11">
      <w:t xml:space="preserve">    </w:t>
    </w:r>
  </w:p>
  <w:p w:rsidR="00034D5C" w:rsidRDefault="00762C91" w:rsidP="00034D5C">
    <w:pPr>
      <w:pStyle w:val="Intestazione"/>
      <w:jc w:val="center"/>
    </w:pPr>
    <w:r>
      <w:rPr>
        <w:noProof/>
      </w:rPr>
      <w:pict>
        <v:line id="_x0000_s1026" style="position:absolute;left:0;text-align:left;z-index:251661312" from="0,1.7pt" to="6in,1.7pt" strokecolor="gra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D8"/>
    <w:multiLevelType w:val="hybridMultilevel"/>
    <w:tmpl w:val="6E0C5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E01A2"/>
    <w:rsid w:val="00005E52"/>
    <w:rsid w:val="000501CF"/>
    <w:rsid w:val="00072725"/>
    <w:rsid w:val="001011FC"/>
    <w:rsid w:val="002647DE"/>
    <w:rsid w:val="00322551"/>
    <w:rsid w:val="00347A65"/>
    <w:rsid w:val="00361C84"/>
    <w:rsid w:val="003A6E8D"/>
    <w:rsid w:val="004827B1"/>
    <w:rsid w:val="004C0EC1"/>
    <w:rsid w:val="004C1474"/>
    <w:rsid w:val="00550849"/>
    <w:rsid w:val="006321A8"/>
    <w:rsid w:val="00665578"/>
    <w:rsid w:val="006C4F12"/>
    <w:rsid w:val="006E10FD"/>
    <w:rsid w:val="00725F99"/>
    <w:rsid w:val="00762C91"/>
    <w:rsid w:val="007736CA"/>
    <w:rsid w:val="007A266B"/>
    <w:rsid w:val="00926D56"/>
    <w:rsid w:val="0095723B"/>
    <w:rsid w:val="0099167F"/>
    <w:rsid w:val="009A10B4"/>
    <w:rsid w:val="00B37A61"/>
    <w:rsid w:val="00B423D1"/>
    <w:rsid w:val="00B50477"/>
    <w:rsid w:val="00B82A99"/>
    <w:rsid w:val="00BB2B11"/>
    <w:rsid w:val="00C070E3"/>
    <w:rsid w:val="00C1078F"/>
    <w:rsid w:val="00C87A0F"/>
    <w:rsid w:val="00C96F76"/>
    <w:rsid w:val="00CB31EC"/>
    <w:rsid w:val="00CD49F2"/>
    <w:rsid w:val="00CE01A2"/>
    <w:rsid w:val="00CF5300"/>
    <w:rsid w:val="00DA0D39"/>
    <w:rsid w:val="00DE7474"/>
    <w:rsid w:val="00E4359B"/>
    <w:rsid w:val="00E75DA1"/>
    <w:rsid w:val="00E77C80"/>
    <w:rsid w:val="00F7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9B"/>
    <w:pPr>
      <w:jc w:val="left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59B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%20intestata%20ds%20pec%20nomef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5F60-B7D2-4A6D-963E-2FC185D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 pec nomefile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Marco</cp:lastModifiedBy>
  <cp:revision>2</cp:revision>
  <dcterms:created xsi:type="dcterms:W3CDTF">2015-03-07T18:47:00Z</dcterms:created>
  <dcterms:modified xsi:type="dcterms:W3CDTF">2015-03-07T18:47:00Z</dcterms:modified>
</cp:coreProperties>
</file>