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59" w:rsidRDefault="008F2259" w:rsidP="00DF74FE"/>
    <w:p w:rsidR="00E674EC" w:rsidRDefault="00E674EC" w:rsidP="00E674E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E3B7A" wp14:editId="4EFC9DE6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6134100" cy="247650"/>
                <wp:effectExtent l="13335" t="8890" r="571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EC" w:rsidRDefault="00E674EC" w:rsidP="00E674E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SCHEDA DI MONITORAGGIO FINAL</w:t>
                            </w:r>
                            <w:r w:rsidR="001648BD">
                              <w:rPr>
                                <w:b/>
                                <w:color w:val="7F7F7F"/>
                              </w:rPr>
                              <w:t>E</w:t>
                            </w:r>
                          </w:p>
                          <w:p w:rsidR="00E674EC" w:rsidRDefault="00E674EC" w:rsidP="00E674EC">
                            <w:pPr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E674EC" w:rsidRPr="00896C37" w:rsidRDefault="00E674EC" w:rsidP="00E674EC">
                            <w:pPr>
                              <w:jc w:val="center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E674EC" w:rsidRDefault="00E674EC" w:rsidP="00E67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pt;margin-top:10.45pt;width:48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" strokecolor="gray">
                <v:textbox>
                  <w:txbxContent>
                    <w:p w:rsidR="00E674EC" w:rsidRDefault="00E674EC" w:rsidP="00E674EC">
                      <w:pPr>
                        <w:jc w:val="center"/>
                      </w:pPr>
                      <w:r>
                        <w:rPr>
                          <w:b/>
                          <w:color w:val="7F7F7F"/>
                        </w:rPr>
                        <w:t>SCHEDA DI MONITORAGGIO FINAL</w:t>
                      </w:r>
                      <w:r w:rsidR="001648BD">
                        <w:rPr>
                          <w:b/>
                          <w:color w:val="7F7F7F"/>
                        </w:rPr>
                        <w:t>E</w:t>
                      </w:r>
                    </w:p>
                    <w:p w:rsidR="00E674EC" w:rsidRDefault="00E674EC" w:rsidP="00E674EC">
                      <w:pPr>
                        <w:rPr>
                          <w:b/>
                          <w:color w:val="7F7F7F"/>
                        </w:rPr>
                      </w:pPr>
                    </w:p>
                    <w:p w:rsidR="00E674EC" w:rsidRPr="00896C37" w:rsidRDefault="00E674EC" w:rsidP="00E674EC">
                      <w:pPr>
                        <w:jc w:val="center"/>
                        <w:rPr>
                          <w:b/>
                          <w:color w:val="7F7F7F"/>
                        </w:rPr>
                      </w:pPr>
                    </w:p>
                    <w:p w:rsidR="00E674EC" w:rsidRDefault="00E674EC" w:rsidP="00E674EC"/>
                  </w:txbxContent>
                </v:textbox>
              </v:shape>
            </w:pict>
          </mc:Fallback>
        </mc:AlternateContent>
      </w:r>
    </w:p>
    <w:p w:rsidR="00E674EC" w:rsidRDefault="00E674EC" w:rsidP="00E674EC"/>
    <w:p w:rsidR="00E674EC" w:rsidRDefault="00E674EC" w:rsidP="00E67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31"/>
      </w:tblGrid>
      <w:tr w:rsidR="00E674EC" w:rsidTr="00E674EC">
        <w:tc>
          <w:tcPr>
            <w:tcW w:w="9670" w:type="dxa"/>
            <w:gridSpan w:val="2"/>
          </w:tcPr>
          <w:p w:rsidR="00E674EC" w:rsidRPr="008C2532" w:rsidRDefault="00E674EC" w:rsidP="0071554E">
            <w:pPr>
              <w:pStyle w:val="Intestazione"/>
              <w:rPr>
                <w:i/>
              </w:rPr>
            </w:pPr>
            <w:r w:rsidRPr="008C2532">
              <w:rPr>
                <w:b/>
                <w:i/>
              </w:rPr>
              <w:t>DENOMINAZIONE PROGETTO</w:t>
            </w:r>
            <w:r w:rsidRPr="008C2532">
              <w:rPr>
                <w:i/>
              </w:rPr>
              <w:t>:</w:t>
            </w:r>
          </w:p>
          <w:p w:rsidR="00E674EC" w:rsidRPr="008C2532" w:rsidRDefault="00E674EC" w:rsidP="0071554E">
            <w:pPr>
              <w:pStyle w:val="Intestazione"/>
              <w:rPr>
                <w:i/>
              </w:rPr>
            </w:pPr>
          </w:p>
          <w:p w:rsidR="00E674EC" w:rsidRPr="008C2532" w:rsidRDefault="00E674EC" w:rsidP="0071554E">
            <w:pPr>
              <w:pStyle w:val="Intestazione"/>
              <w:jc w:val="right"/>
              <w:rPr>
                <w:i/>
                <w:sz w:val="20"/>
                <w:szCs w:val="20"/>
              </w:rPr>
            </w:pPr>
            <w:r w:rsidRPr="008C2532">
              <w:rPr>
                <w:i/>
                <w:sz w:val="20"/>
                <w:szCs w:val="20"/>
              </w:rPr>
              <w:t xml:space="preserve">TIPOLOGIA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8C2532">
              <w:rPr>
                <w:i/>
                <w:sz w:val="20"/>
                <w:szCs w:val="20"/>
              </w:rPr>
              <w:t xml:space="preserve">  </w:t>
            </w:r>
            <w:r w:rsidRPr="008C2532">
              <w:rPr>
                <w:sz w:val="28"/>
                <w:szCs w:val="28"/>
              </w:rPr>
              <w:sym w:font="Wingdings 2" w:char="F02A"/>
            </w:r>
            <w:r w:rsidRPr="008C2532">
              <w:rPr>
                <w:sz w:val="28"/>
                <w:szCs w:val="28"/>
              </w:rPr>
              <w:t xml:space="preserve">  </w:t>
            </w:r>
            <w:r w:rsidRPr="008C2532">
              <w:rPr>
                <w:sz w:val="20"/>
                <w:szCs w:val="20"/>
              </w:rPr>
              <w:t xml:space="preserve">DIDATTICA   </w:t>
            </w:r>
            <w:r w:rsidRPr="008C2532">
              <w:rPr>
                <w:sz w:val="28"/>
                <w:szCs w:val="28"/>
              </w:rPr>
              <w:sym w:font="Wingdings 2" w:char="F02A"/>
            </w:r>
            <w:r w:rsidRPr="008C2532">
              <w:rPr>
                <w:sz w:val="28"/>
                <w:szCs w:val="28"/>
              </w:rPr>
              <w:t xml:space="preserve">  </w:t>
            </w:r>
            <w:r w:rsidRPr="008C2532">
              <w:rPr>
                <w:sz w:val="20"/>
                <w:szCs w:val="20"/>
              </w:rPr>
              <w:t>FORMAZIONE</w:t>
            </w:r>
          </w:p>
        </w:tc>
      </w:tr>
      <w:tr w:rsidR="00E674EC" w:rsidTr="00E674EC">
        <w:trPr>
          <w:trHeight w:val="311"/>
        </w:trPr>
        <w:tc>
          <w:tcPr>
            <w:tcW w:w="9670" w:type="dxa"/>
            <w:gridSpan w:val="2"/>
          </w:tcPr>
          <w:p w:rsidR="00E674EC" w:rsidRPr="008C2532" w:rsidRDefault="00E674EC" w:rsidP="00E674EC">
            <w:pPr>
              <w:pStyle w:val="Intestazione"/>
              <w:rPr>
                <w:b/>
                <w:i/>
              </w:rPr>
            </w:pPr>
            <w:r>
              <w:rPr>
                <w:b/>
                <w:i/>
              </w:rPr>
              <w:t xml:space="preserve">FINANZIAMENTO:                            </w:t>
            </w:r>
            <w:r w:rsidRPr="008C2532">
              <w:rPr>
                <w:sz w:val="28"/>
                <w:szCs w:val="28"/>
              </w:rPr>
              <w:sym w:font="Wingdings 2" w:char="F02A"/>
            </w:r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fis</w:t>
            </w:r>
            <w:proofErr w:type="spellEnd"/>
            <w:r>
              <w:rPr>
                <w:b/>
                <w:i/>
              </w:rPr>
              <w:t xml:space="preserve">           </w:t>
            </w:r>
            <w:r w:rsidRPr="008C2532">
              <w:rPr>
                <w:sz w:val="28"/>
                <w:szCs w:val="28"/>
              </w:rPr>
              <w:sym w:font="Wingdings 2" w:char="F02A"/>
            </w:r>
            <w:r>
              <w:rPr>
                <w:b/>
                <w:i/>
              </w:rPr>
              <w:t xml:space="preserve">  famiglie</w:t>
            </w:r>
          </w:p>
        </w:tc>
      </w:tr>
      <w:tr w:rsidR="00E674EC" w:rsidTr="00E674EC">
        <w:tc>
          <w:tcPr>
            <w:tcW w:w="9670" w:type="dxa"/>
            <w:gridSpan w:val="2"/>
          </w:tcPr>
          <w:p w:rsidR="00E674EC" w:rsidRPr="008C2532" w:rsidRDefault="00E674EC" w:rsidP="0071554E">
            <w:pPr>
              <w:pStyle w:val="Intestazione"/>
              <w:rPr>
                <w:b/>
                <w:i/>
              </w:rPr>
            </w:pPr>
            <w:r w:rsidRPr="008C2532">
              <w:rPr>
                <w:b/>
                <w:i/>
              </w:rPr>
              <w:t>RESPONSABILE:</w:t>
            </w: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>
              <w:rPr>
                <w:i/>
              </w:rPr>
              <w:t>DURATA:                                    da_____________________    a______________________</w:t>
            </w:r>
          </w:p>
          <w:p w:rsidR="00E674EC" w:rsidRPr="00D6760B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 w:rsidRPr="00D6760B">
              <w:rPr>
                <w:i/>
              </w:rPr>
              <w:t>DESTINATARI</w:t>
            </w:r>
            <w:r>
              <w:rPr>
                <w:i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96"/>
              <w:gridCol w:w="1544"/>
              <w:gridCol w:w="1701"/>
              <w:gridCol w:w="1701"/>
              <w:gridCol w:w="1871"/>
            </w:tblGrid>
            <w:tr w:rsidR="00E674EC" w:rsidTr="0071554E">
              <w:tc>
                <w:tcPr>
                  <w:tcW w:w="2596" w:type="dxa"/>
                  <w:vMerge w:val="restart"/>
                  <w:vAlign w:val="center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Classe/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sezioni</w:t>
                  </w:r>
                </w:p>
              </w:tc>
              <w:tc>
                <w:tcPr>
                  <w:tcW w:w="3245" w:type="dxa"/>
                  <w:gridSpan w:val="2"/>
                  <w:vAlign w:val="center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Numero</w:t>
                  </w:r>
                  <w:r w:rsidR="008F6C46">
                    <w:rPr>
                      <w:rFonts w:ascii="Verdana" w:hAnsi="Verdana" w:cs="Verdana"/>
                      <w:sz w:val="18"/>
                      <w:szCs w:val="18"/>
                    </w:rPr>
                    <w:t xml:space="preserve"> totale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alunni*</w:t>
                  </w:r>
                </w:p>
              </w:tc>
              <w:tc>
                <w:tcPr>
                  <w:tcW w:w="3572" w:type="dxa"/>
                  <w:gridSpan w:val="2"/>
                  <w:vAlign w:val="center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Numero alunni diversamente abili *</w:t>
                  </w:r>
                </w:p>
              </w:tc>
            </w:tr>
            <w:tr w:rsidR="00E674EC" w:rsidTr="0071554E">
              <w:tc>
                <w:tcPr>
                  <w:tcW w:w="2596" w:type="dxa"/>
                  <w:vMerge/>
                </w:tcPr>
                <w:p w:rsidR="00E674EC" w:rsidRPr="00170BF4" w:rsidRDefault="00E674EC" w:rsidP="0071554E"/>
              </w:tc>
              <w:tc>
                <w:tcPr>
                  <w:tcW w:w="1544" w:type="dxa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Previsto</w:t>
                  </w:r>
                </w:p>
              </w:tc>
              <w:tc>
                <w:tcPr>
                  <w:tcW w:w="1701" w:type="dxa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Coinvolti</w:t>
                  </w:r>
                </w:p>
              </w:tc>
              <w:tc>
                <w:tcPr>
                  <w:tcW w:w="1701" w:type="dxa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</w:tcPr>
                <w:p w:rsidR="00E674EC" w:rsidRPr="00586036" w:rsidRDefault="00E674EC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E674EC" w:rsidTr="0071554E">
              <w:tc>
                <w:tcPr>
                  <w:tcW w:w="2596" w:type="dxa"/>
                </w:tcPr>
                <w:p w:rsidR="00E674EC" w:rsidRPr="00170BF4" w:rsidRDefault="00E674EC" w:rsidP="0071554E"/>
              </w:tc>
              <w:tc>
                <w:tcPr>
                  <w:tcW w:w="1544" w:type="dxa"/>
                </w:tcPr>
                <w:p w:rsidR="00E674EC" w:rsidRPr="00170BF4" w:rsidRDefault="00E674EC" w:rsidP="0071554E"/>
              </w:tc>
              <w:tc>
                <w:tcPr>
                  <w:tcW w:w="1701" w:type="dxa"/>
                </w:tcPr>
                <w:p w:rsidR="00E674EC" w:rsidRPr="00170BF4" w:rsidRDefault="00E674EC" w:rsidP="0071554E"/>
              </w:tc>
              <w:tc>
                <w:tcPr>
                  <w:tcW w:w="1701" w:type="dxa"/>
                </w:tcPr>
                <w:p w:rsidR="00E674EC" w:rsidRPr="00170BF4" w:rsidRDefault="00E674EC" w:rsidP="0071554E"/>
              </w:tc>
              <w:tc>
                <w:tcPr>
                  <w:tcW w:w="1871" w:type="dxa"/>
                </w:tcPr>
                <w:p w:rsidR="00E674EC" w:rsidRPr="00170BF4" w:rsidRDefault="00E674EC" w:rsidP="0071554E"/>
              </w:tc>
            </w:tr>
            <w:tr w:rsidR="00E674EC" w:rsidTr="0071554E">
              <w:tc>
                <w:tcPr>
                  <w:tcW w:w="2596" w:type="dxa"/>
                </w:tcPr>
                <w:p w:rsidR="00E674EC" w:rsidRPr="00170BF4" w:rsidRDefault="00E674EC" w:rsidP="0071554E"/>
              </w:tc>
              <w:tc>
                <w:tcPr>
                  <w:tcW w:w="1544" w:type="dxa"/>
                </w:tcPr>
                <w:p w:rsidR="00E674EC" w:rsidRPr="00170BF4" w:rsidRDefault="00E674EC" w:rsidP="0071554E"/>
              </w:tc>
              <w:tc>
                <w:tcPr>
                  <w:tcW w:w="1701" w:type="dxa"/>
                </w:tcPr>
                <w:p w:rsidR="00E674EC" w:rsidRPr="00170BF4" w:rsidRDefault="00E674EC" w:rsidP="0071554E"/>
              </w:tc>
              <w:tc>
                <w:tcPr>
                  <w:tcW w:w="1701" w:type="dxa"/>
                </w:tcPr>
                <w:p w:rsidR="00E674EC" w:rsidRPr="00170BF4" w:rsidRDefault="00E674EC" w:rsidP="0071554E"/>
              </w:tc>
              <w:tc>
                <w:tcPr>
                  <w:tcW w:w="1871" w:type="dxa"/>
                </w:tcPr>
                <w:p w:rsidR="00E674EC" w:rsidRPr="00170BF4" w:rsidRDefault="00E674EC" w:rsidP="0071554E"/>
              </w:tc>
            </w:tr>
          </w:tbl>
          <w:p w:rsidR="00E674EC" w:rsidRDefault="00E674EC" w:rsidP="0071554E">
            <w:pPr>
              <w:rPr>
                <w:i/>
              </w:rPr>
            </w:pPr>
          </w:p>
          <w:p w:rsidR="00E674EC" w:rsidRPr="00D6760B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trHeight w:val="1670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>
              <w:rPr>
                <w:i/>
              </w:rPr>
              <w:t>REALIZZAZIONE  DEL PROGETTO: (barrare la casella corrispondente)</w:t>
            </w:r>
          </w:p>
          <w:p w:rsidR="00E674EC" w:rsidRDefault="00E674EC" w:rsidP="0071554E">
            <w:pPr>
              <w:rPr>
                <w:i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567"/>
              <w:gridCol w:w="6549"/>
            </w:tblGrid>
            <w:tr w:rsidR="00E674EC" w:rsidTr="0071554E">
              <w:tc>
                <w:tcPr>
                  <w:tcW w:w="2297" w:type="dxa"/>
                  <w:vAlign w:val="center"/>
                </w:tcPr>
                <w:p w:rsidR="00E674EC" w:rsidRDefault="00E674EC" w:rsidP="0071554E">
                  <w:r>
                    <w:t>COMPLETO</w:t>
                  </w:r>
                </w:p>
              </w:tc>
              <w:tc>
                <w:tcPr>
                  <w:tcW w:w="567" w:type="dxa"/>
                </w:tcPr>
                <w:p w:rsidR="00E674EC" w:rsidRDefault="00E674EC" w:rsidP="0071554E"/>
              </w:tc>
              <w:tc>
                <w:tcPr>
                  <w:tcW w:w="6549" w:type="dxa"/>
                  <w:vAlign w:val="center"/>
                </w:tcPr>
                <w:p w:rsidR="00E674EC" w:rsidRDefault="00E674EC" w:rsidP="0071554E"/>
              </w:tc>
            </w:tr>
            <w:tr w:rsidR="00E674EC" w:rsidTr="0071554E">
              <w:tc>
                <w:tcPr>
                  <w:tcW w:w="2297" w:type="dxa"/>
                  <w:vAlign w:val="center"/>
                </w:tcPr>
                <w:p w:rsidR="00E674EC" w:rsidRDefault="00E674EC" w:rsidP="0071554E">
                  <w:r>
                    <w:t>NON REALIZZATO</w:t>
                  </w:r>
                </w:p>
              </w:tc>
              <w:tc>
                <w:tcPr>
                  <w:tcW w:w="567" w:type="dxa"/>
                </w:tcPr>
                <w:p w:rsidR="00E674EC" w:rsidRDefault="00E674EC" w:rsidP="0071554E">
                  <w:pPr>
                    <w:rPr>
                      <w:i/>
                    </w:rPr>
                  </w:pPr>
                </w:p>
                <w:p w:rsidR="00E674EC" w:rsidRPr="00B60354" w:rsidRDefault="00E674EC" w:rsidP="0071554E"/>
              </w:tc>
              <w:tc>
                <w:tcPr>
                  <w:tcW w:w="6549" w:type="dxa"/>
                </w:tcPr>
                <w:p w:rsidR="00E674EC" w:rsidRDefault="00E674EC" w:rsidP="0071554E">
                  <w:pPr>
                    <w:rPr>
                      <w:i/>
                    </w:rPr>
                  </w:pPr>
                  <w:r w:rsidRPr="00B60354">
                    <w:rPr>
                      <w:i/>
                    </w:rPr>
                    <w:t>Motivazione:</w:t>
                  </w:r>
                </w:p>
                <w:p w:rsidR="00E674EC" w:rsidRDefault="00E674EC" w:rsidP="0071554E">
                  <w:pPr>
                    <w:rPr>
                      <w:i/>
                    </w:rPr>
                  </w:pPr>
                </w:p>
                <w:p w:rsidR="00E674EC" w:rsidRPr="00B60354" w:rsidRDefault="00E674EC" w:rsidP="0071554E">
                  <w:pPr>
                    <w:rPr>
                      <w:i/>
                    </w:rPr>
                  </w:pPr>
                </w:p>
              </w:tc>
            </w:tr>
            <w:tr w:rsidR="00E674EC" w:rsidTr="0071554E">
              <w:tc>
                <w:tcPr>
                  <w:tcW w:w="2297" w:type="dxa"/>
                  <w:vAlign w:val="center"/>
                </w:tcPr>
                <w:p w:rsidR="00E674EC" w:rsidRDefault="00E674EC" w:rsidP="0071554E">
                  <w:r>
                    <w:t>INCOMPLETO</w:t>
                  </w:r>
                </w:p>
              </w:tc>
              <w:tc>
                <w:tcPr>
                  <w:tcW w:w="567" w:type="dxa"/>
                </w:tcPr>
                <w:p w:rsidR="00E674EC" w:rsidRPr="00B60354" w:rsidRDefault="00E674EC" w:rsidP="0071554E">
                  <w:pPr>
                    <w:rPr>
                      <w:i/>
                    </w:rPr>
                  </w:pPr>
                </w:p>
              </w:tc>
              <w:tc>
                <w:tcPr>
                  <w:tcW w:w="6549" w:type="dxa"/>
                </w:tcPr>
                <w:p w:rsidR="00E674EC" w:rsidRDefault="00E674EC" w:rsidP="0071554E">
                  <w:pPr>
                    <w:rPr>
                      <w:i/>
                    </w:rPr>
                  </w:pPr>
                  <w:r w:rsidRPr="00B60354">
                    <w:rPr>
                      <w:i/>
                    </w:rPr>
                    <w:t>Motivazione:</w:t>
                  </w:r>
                </w:p>
                <w:p w:rsidR="00E674EC" w:rsidRDefault="00E674EC" w:rsidP="0071554E">
                  <w:pPr>
                    <w:rPr>
                      <w:i/>
                    </w:rPr>
                  </w:pPr>
                </w:p>
                <w:p w:rsidR="00E674EC" w:rsidRPr="00B60354" w:rsidRDefault="00E674EC" w:rsidP="0071554E">
                  <w:pPr>
                    <w:rPr>
                      <w:i/>
                    </w:rPr>
                  </w:pPr>
                </w:p>
              </w:tc>
            </w:tr>
          </w:tbl>
          <w:p w:rsidR="00E674EC" w:rsidRPr="00170BF4" w:rsidRDefault="00E674EC" w:rsidP="0071554E"/>
          <w:p w:rsidR="00E674EC" w:rsidRPr="00D6760B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trHeight w:val="1670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>
              <w:rPr>
                <w:i/>
              </w:rPr>
              <w:t xml:space="preserve">BREVE RELAZIONE SUL PROGETTO: </w:t>
            </w:r>
            <w:r w:rsidRPr="00E30115">
              <w:rPr>
                <w:i/>
              </w:rPr>
              <w:t xml:space="preserve">( eventuali difficoltà incontrate, grado di soddisfazione dei docenti coinvolti, </w:t>
            </w:r>
            <w:r>
              <w:rPr>
                <w:i/>
              </w:rPr>
              <w:t>elementi negativi, proposte di miglioramento)</w:t>
            </w: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trHeight w:val="1670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>
              <w:rPr>
                <w:i/>
              </w:rPr>
              <w:lastRenderedPageBreak/>
              <w:t xml:space="preserve">PRODOTTI FINALI </w:t>
            </w:r>
            <w:r w:rsidRPr="006C7BF7">
              <w:rPr>
                <w:i/>
              </w:rPr>
              <w:t>(elaborati scritti,</w:t>
            </w:r>
            <w:r>
              <w:rPr>
                <w:i/>
              </w:rPr>
              <w:t xml:space="preserve"> </w:t>
            </w:r>
            <w:r w:rsidRPr="006C7BF7">
              <w:rPr>
                <w:i/>
              </w:rPr>
              <w:t>grafici,</w:t>
            </w:r>
            <w:r>
              <w:rPr>
                <w:i/>
              </w:rPr>
              <w:t xml:space="preserve"> </w:t>
            </w:r>
            <w:r w:rsidRPr="006C7BF7">
              <w:rPr>
                <w:i/>
              </w:rPr>
              <w:t>multimediali</w:t>
            </w:r>
            <w:r>
              <w:rPr>
                <w:i/>
              </w:rPr>
              <w:t xml:space="preserve"> </w:t>
            </w:r>
            <w:r w:rsidRPr="006C7BF7">
              <w:rPr>
                <w:i/>
              </w:rPr>
              <w:t>,altro)</w:t>
            </w:r>
            <w:r>
              <w:rPr>
                <w:i/>
              </w:rPr>
              <w:t>:</w:t>
            </w: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  <w:p w:rsidR="00E674EC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39" w:type="dxa"/>
          </w:tcPr>
          <w:p w:rsidR="00E674EC" w:rsidRDefault="00E674EC" w:rsidP="0071554E">
            <w:pPr>
              <w:rPr>
                <w:i/>
              </w:rPr>
            </w:pPr>
            <w:r>
              <w:rPr>
                <w:i/>
              </w:rPr>
              <w:t>TABELLA RIEPILOGATIVA DELLE ORE EFFETTUATE</w:t>
            </w:r>
          </w:p>
          <w:p w:rsidR="00E674EC" w:rsidRDefault="00E674EC" w:rsidP="0071554E">
            <w:pPr>
              <w:rPr>
                <w:i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74"/>
              <w:gridCol w:w="992"/>
              <w:gridCol w:w="993"/>
            </w:tblGrid>
            <w:tr w:rsidR="00E674EC" w:rsidTr="0071554E">
              <w:trPr>
                <w:jc w:val="center"/>
              </w:trPr>
              <w:tc>
                <w:tcPr>
                  <w:tcW w:w="4574" w:type="dxa"/>
                  <w:vMerge w:val="restart"/>
                  <w:vAlign w:val="center"/>
                </w:tcPr>
                <w:p w:rsidR="00E674EC" w:rsidRPr="00E30115" w:rsidRDefault="00E674EC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>Docenti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E674EC" w:rsidRPr="00E30115" w:rsidRDefault="00E674EC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 xml:space="preserve">Ore </w:t>
                  </w:r>
                  <w:r>
                    <w:rPr>
                      <w:b/>
                      <w:sz w:val="22"/>
                      <w:szCs w:val="22"/>
                    </w:rPr>
                    <w:t>effettuate</w:t>
                  </w:r>
                </w:p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  <w:vMerge/>
                  <w:vAlign w:val="center"/>
                </w:tcPr>
                <w:p w:rsidR="00E674EC" w:rsidRPr="00E30115" w:rsidRDefault="00E674EC" w:rsidP="007155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674EC" w:rsidRPr="00E30115" w:rsidRDefault="00E674EC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Funz.li</w:t>
                  </w:r>
                </w:p>
              </w:tc>
              <w:tc>
                <w:tcPr>
                  <w:tcW w:w="993" w:type="dxa"/>
                  <w:vAlign w:val="center"/>
                </w:tcPr>
                <w:p w:rsidR="00E674EC" w:rsidRPr="00E30115" w:rsidRDefault="00E674EC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Frontali</w:t>
                  </w:r>
                </w:p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  <w:tr w:rsidR="00E674EC" w:rsidTr="0071554E">
              <w:trPr>
                <w:jc w:val="center"/>
              </w:trPr>
              <w:tc>
                <w:tcPr>
                  <w:tcW w:w="4574" w:type="dxa"/>
                </w:tcPr>
                <w:p w:rsidR="00E674EC" w:rsidRPr="00170BF4" w:rsidRDefault="00E674EC" w:rsidP="0071554E"/>
              </w:tc>
              <w:tc>
                <w:tcPr>
                  <w:tcW w:w="992" w:type="dxa"/>
                </w:tcPr>
                <w:p w:rsidR="00E674EC" w:rsidRPr="00170BF4" w:rsidRDefault="00E674EC" w:rsidP="0071554E"/>
              </w:tc>
              <w:tc>
                <w:tcPr>
                  <w:tcW w:w="993" w:type="dxa"/>
                </w:tcPr>
                <w:p w:rsidR="00E674EC" w:rsidRPr="00170BF4" w:rsidRDefault="00E674EC" w:rsidP="0071554E"/>
              </w:tc>
            </w:tr>
          </w:tbl>
          <w:p w:rsidR="00E674EC" w:rsidRDefault="00E674EC" w:rsidP="0071554E">
            <w:pPr>
              <w:rPr>
                <w:i/>
              </w:rPr>
            </w:pPr>
          </w:p>
          <w:p w:rsidR="00E674EC" w:rsidRPr="00D6760B" w:rsidRDefault="00E674EC" w:rsidP="0071554E">
            <w:pPr>
              <w:rPr>
                <w:i/>
              </w:rPr>
            </w:pPr>
          </w:p>
        </w:tc>
      </w:tr>
      <w:tr w:rsidR="00E674EC" w:rsidRPr="0030460C" w:rsidTr="00E674EC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39" w:type="dxa"/>
          </w:tcPr>
          <w:p w:rsidR="00E674EC" w:rsidRDefault="00E674EC" w:rsidP="0071554E">
            <w:pPr>
              <w:rPr>
                <w:noProof/>
                <w:lang w:bidi="ar-SA"/>
              </w:rPr>
            </w:pPr>
          </w:p>
          <w:p w:rsidR="00E674EC" w:rsidRDefault="00E674EC" w:rsidP="0071554E">
            <w:pPr>
              <w:rPr>
                <w:noProof/>
                <w:lang w:bidi="ar-SA"/>
              </w:rPr>
            </w:pPr>
            <w:r w:rsidRPr="00D6760B">
              <w:rPr>
                <w:noProof/>
                <w:lang w:bidi="ar-SA"/>
              </w:rPr>
              <w:t xml:space="preserve">Data   </w:t>
            </w:r>
            <w:r>
              <w:rPr>
                <w:noProof/>
                <w:lang w:bidi="ar-SA"/>
              </w:rPr>
              <w:t xml:space="preserve">                                                                                </w:t>
            </w:r>
            <w:r w:rsidRPr="00D6760B">
              <w:rPr>
                <w:noProof/>
                <w:lang w:bidi="ar-SA"/>
              </w:rPr>
              <w:t>Firma del</w:t>
            </w:r>
            <w:r>
              <w:rPr>
                <w:noProof/>
                <w:lang w:bidi="ar-SA"/>
              </w:rPr>
              <w:t xml:space="preserve"> docente </w:t>
            </w:r>
            <w:r w:rsidRPr="00D6760B">
              <w:rPr>
                <w:noProof/>
                <w:lang w:bidi="ar-SA"/>
              </w:rPr>
              <w:t xml:space="preserve"> responsabile</w:t>
            </w:r>
            <w:r>
              <w:rPr>
                <w:noProof/>
                <w:lang w:bidi="ar-SA"/>
              </w:rPr>
              <w:t xml:space="preserve"> </w:t>
            </w:r>
          </w:p>
          <w:p w:rsidR="00E674EC" w:rsidRPr="00D6760B" w:rsidRDefault="00E674EC" w:rsidP="0071554E">
            <w:pPr>
              <w:rPr>
                <w:noProof/>
                <w:lang w:bidi="ar-SA"/>
              </w:rPr>
            </w:pPr>
          </w:p>
        </w:tc>
      </w:tr>
    </w:tbl>
    <w:p w:rsidR="00A413AC" w:rsidRDefault="00A413AC" w:rsidP="00DF74FE"/>
    <w:p w:rsidR="00E674EC" w:rsidRDefault="00E674EC" w:rsidP="00DF74FE"/>
    <w:p w:rsidR="00E674EC" w:rsidRDefault="00E674EC" w:rsidP="00DF74FE"/>
    <w:p w:rsidR="00A413AC" w:rsidRDefault="00FD1595" w:rsidP="00DF74FE">
      <w:r>
        <w:t>*in caso di progetti finanziati dalle famiglie specificare il numero degli alunni paganti</w:t>
      </w:r>
    </w:p>
    <w:p w:rsidR="001A47FA" w:rsidRDefault="00FD1595" w:rsidP="00DF74FE">
      <w:r>
        <w:t>*in ogni caso non pagano quote per i progetti</w:t>
      </w:r>
    </w:p>
    <w:p w:rsidR="008F6C46" w:rsidRDefault="008F6C46" w:rsidP="00DF74FE"/>
    <w:p w:rsidR="008F6C46" w:rsidRDefault="008F6C46" w:rsidP="00DF74FE"/>
    <w:p w:rsidR="008F6C46" w:rsidRDefault="008F6C46" w:rsidP="00DF74FE"/>
    <w:p w:rsidR="008F6C46" w:rsidRDefault="008F6C46" w:rsidP="00DF74FE"/>
    <w:p w:rsidR="008F6C46" w:rsidRDefault="008F6C46" w:rsidP="00DF74FE">
      <w:r>
        <w:t>Compilare e inviare</w:t>
      </w:r>
      <w:bookmarkStart w:id="0" w:name="_GoBack"/>
      <w:bookmarkEnd w:id="0"/>
      <w:r>
        <w:t xml:space="preserve"> alla F.S. per la progettualità</w:t>
      </w:r>
    </w:p>
    <w:sectPr w:rsidR="008F6C46" w:rsidSect="00D92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ED" w:rsidRDefault="006B57ED" w:rsidP="00CA0948">
      <w:r>
        <w:separator/>
      </w:r>
    </w:p>
  </w:endnote>
  <w:endnote w:type="continuationSeparator" w:id="0">
    <w:p w:rsidR="006B57ED" w:rsidRDefault="006B57ED" w:rsidP="00C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D" w:rsidRDefault="001648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B" w:rsidRPr="00CC18B5" w:rsidRDefault="00CC18B5" w:rsidP="00CC18B5">
    <w:pPr>
      <w:pStyle w:val="Pidipagina"/>
      <w:jc w:val="center"/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 xml:space="preserve"> FILENAME   \* MERGEFORMAT </w:instrText>
    </w:r>
    <w:r>
      <w:rPr>
        <w:color w:val="7F7F7F"/>
        <w:sz w:val="20"/>
        <w:szCs w:val="20"/>
      </w:rPr>
      <w:fldChar w:fldCharType="separate"/>
    </w:r>
    <w:r w:rsidR="00B60354">
      <w:rPr>
        <w:noProof/>
        <w:color w:val="7F7F7F"/>
        <w:sz w:val="20"/>
        <w:szCs w:val="20"/>
      </w:rPr>
      <w:t>Mod_M3_Monitoraggio finale_rev_aprile2018  - Copia.docx</w:t>
    </w:r>
    <w:r>
      <w:rPr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D" w:rsidRDefault="001648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ED" w:rsidRDefault="006B57ED" w:rsidP="00CA0948">
      <w:r>
        <w:separator/>
      </w:r>
    </w:p>
  </w:footnote>
  <w:footnote w:type="continuationSeparator" w:id="0">
    <w:p w:rsidR="006B57ED" w:rsidRDefault="006B57ED" w:rsidP="00CA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B" w:rsidRDefault="0043646B"/>
  <w:p w:rsidR="0043646B" w:rsidRDefault="004364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B" w:rsidRDefault="0043646B" w:rsidP="00740DA1">
    <w:pPr>
      <w:rPr>
        <w:noProof/>
        <w:lang w:bidi="ar-SA"/>
      </w:rPr>
    </w:pPr>
  </w:p>
  <w:p w:rsidR="0043646B" w:rsidRDefault="0043646B" w:rsidP="00D55035">
    <w:pPr>
      <w:rPr>
        <w:noProof/>
        <w:lang w:bidi="ar-SA"/>
      </w:rPr>
    </w:pPr>
  </w:p>
  <w:p w:rsidR="00E674EC" w:rsidRPr="00E334DC" w:rsidRDefault="00E674EC" w:rsidP="00E674EC">
    <w:pPr>
      <w:pStyle w:val="Intestazione"/>
    </w:pPr>
    <w:r>
      <w:rPr>
        <w:noProof/>
        <w:sz w:val="20"/>
        <w:lang w:bidi="ar-SA"/>
      </w:rPr>
      <w:drawing>
        <wp:inline distT="0" distB="0" distL="0" distR="0" wp14:anchorId="6053B63B" wp14:editId="0682E06F">
          <wp:extent cx="6221095" cy="1087755"/>
          <wp:effectExtent l="0" t="0" r="825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4EC" w:rsidRPr="00E334DC" w:rsidRDefault="00E674EC" w:rsidP="00E674EC">
    <w:pPr>
      <w:pStyle w:val="Intestazione"/>
    </w:pPr>
  </w:p>
  <w:p w:rsidR="00E674EC" w:rsidRDefault="00E674EC" w:rsidP="00E674EC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E674EC" w:rsidRPr="00F82382" w:rsidRDefault="00E674EC" w:rsidP="00E674EC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E674EC" w:rsidRPr="00922008" w:rsidRDefault="00E674EC" w:rsidP="00E674EC">
    <w:pPr>
      <w:spacing w:line="315" w:lineRule="exact"/>
      <w:ind w:right="47"/>
      <w:jc w:val="center"/>
      <w:rPr>
        <w:b/>
        <w:sz w:val="28"/>
      </w:rPr>
    </w:pPr>
    <w:r w:rsidRPr="00922008">
      <w:rPr>
        <w:b/>
        <w:sz w:val="28"/>
      </w:rPr>
      <w:t>Istituto Comprensivo CARLO LEVI</w:t>
    </w:r>
  </w:p>
  <w:p w:rsidR="00E674EC" w:rsidRDefault="00E674EC" w:rsidP="00E674EC">
    <w:pPr>
      <w:spacing w:before="8"/>
      <w:ind w:right="47"/>
      <w:jc w:val="center"/>
      <w:rPr>
        <w:spacing w:val="-6"/>
      </w:rPr>
    </w:pPr>
    <w:r w:rsidRPr="00922008">
      <w:rPr>
        <w:spacing w:val="-5"/>
      </w:rPr>
      <w:t xml:space="preserve">Codice fiscale: </w:t>
    </w:r>
    <w:r w:rsidRPr="00922008">
      <w:rPr>
        <w:spacing w:val="-6"/>
      </w:rPr>
      <w:t xml:space="preserve">97198040582 </w:t>
    </w:r>
    <w:r w:rsidRPr="00922008">
      <w:t xml:space="preserve">– </w:t>
    </w:r>
    <w:r w:rsidRPr="00922008">
      <w:rPr>
        <w:spacing w:val="-5"/>
      </w:rPr>
      <w:t xml:space="preserve">Cod. </w:t>
    </w:r>
    <w:r w:rsidRPr="00922008">
      <w:rPr>
        <w:spacing w:val="-6"/>
      </w:rPr>
      <w:t xml:space="preserve">meccanografico: RMIC81100A </w:t>
    </w:r>
    <w:r w:rsidRPr="00922008">
      <w:t xml:space="preserve">– </w:t>
    </w:r>
    <w:r w:rsidRPr="00922008">
      <w:rPr>
        <w:spacing w:val="-5"/>
      </w:rPr>
      <w:t xml:space="preserve">Distretto </w:t>
    </w:r>
    <w:r w:rsidRPr="00922008">
      <w:rPr>
        <w:spacing w:val="-4"/>
      </w:rPr>
      <w:t>12</w:t>
    </w:r>
  </w:p>
  <w:p w:rsidR="00E674EC" w:rsidRDefault="00E674EC" w:rsidP="00E674EC">
    <w:pPr>
      <w:spacing w:before="8"/>
      <w:ind w:right="47"/>
      <w:jc w:val="center"/>
      <w:rPr>
        <w:spacing w:val="-6"/>
      </w:rPr>
    </w:pPr>
    <w:r w:rsidRPr="00922008">
      <w:rPr>
        <w:spacing w:val="-4"/>
      </w:rPr>
      <w:t xml:space="preserve">Via </w:t>
    </w:r>
    <w:r w:rsidRPr="00922008">
      <w:rPr>
        <w:spacing w:val="-6"/>
      </w:rPr>
      <w:t xml:space="preserve">Serrapetrona 121 </w:t>
    </w:r>
    <w:r w:rsidRPr="00922008">
      <w:rPr>
        <w:spacing w:val="-3"/>
      </w:rPr>
      <w:t xml:space="preserve"> </w:t>
    </w:r>
    <w:r w:rsidRPr="00922008">
      <w:t xml:space="preserve">– </w:t>
    </w:r>
    <w:r w:rsidRPr="00922008">
      <w:rPr>
        <w:spacing w:val="-5"/>
      </w:rPr>
      <w:t xml:space="preserve">00138 Roma </w:t>
    </w:r>
    <w:r>
      <w:rPr>
        <w:spacing w:val="-5"/>
      </w:rPr>
      <w:t>-</w:t>
    </w:r>
    <w:r w:rsidRPr="00922008">
      <w:rPr>
        <w:spacing w:val="-5"/>
      </w:rPr>
      <w:t xml:space="preserve">tel. </w:t>
    </w:r>
    <w:r w:rsidRPr="00922008">
      <w:rPr>
        <w:spacing w:val="-3"/>
      </w:rPr>
      <w:t xml:space="preserve">06 </w:t>
    </w:r>
    <w:r w:rsidRPr="00922008">
      <w:rPr>
        <w:spacing w:val="-5"/>
      </w:rPr>
      <w:t>88522322</w:t>
    </w:r>
  </w:p>
  <w:p w:rsidR="0043646B" w:rsidRPr="00E674EC" w:rsidRDefault="00E674EC" w:rsidP="00E674EC">
    <w:pPr>
      <w:spacing w:before="8"/>
      <w:ind w:right="47"/>
      <w:jc w:val="center"/>
      <w:rPr>
        <w:rFonts w:ascii="Calibri" w:hAnsi="Calibri"/>
        <w:spacing w:val="-6"/>
        <w:sz w:val="18"/>
      </w:rPr>
    </w:pPr>
    <w:r w:rsidRPr="00922008">
      <w:rPr>
        <w:rFonts w:ascii="Calibri" w:hAnsi="Calibri"/>
        <w:spacing w:val="-6"/>
        <w:sz w:val="18"/>
      </w:rPr>
      <w:t>www.iclevi.</w:t>
    </w:r>
    <w:proofErr w:type="spellStart"/>
    <w:r w:rsidRPr="00922008">
      <w:rPr>
        <w:rFonts w:ascii="Calibri" w:hAnsi="Calibri"/>
        <w:spacing w:val="-6"/>
        <w:sz w:val="18"/>
      </w:rPr>
      <w:t>gov</w:t>
    </w:r>
    <w:proofErr w:type="spellEnd"/>
    <w:r w:rsidRPr="00922008">
      <w:rPr>
        <w:rFonts w:ascii="Calibri" w:hAnsi="Calibri"/>
        <w:spacing w:val="-6"/>
        <w:sz w:val="18"/>
      </w:rPr>
      <w:t>..</w:t>
    </w:r>
    <w:proofErr w:type="spellStart"/>
    <w:r w:rsidRPr="00922008">
      <w:rPr>
        <w:rFonts w:ascii="Calibri" w:hAnsi="Calibri"/>
        <w:spacing w:val="-6"/>
        <w:sz w:val="18"/>
      </w:rPr>
      <w:t>it</w:t>
    </w:r>
    <w:proofErr w:type="spellEnd"/>
    <w:r>
      <w:rPr>
        <w:rFonts w:ascii="Calibri" w:hAnsi="Calibri"/>
        <w:spacing w:val="-6"/>
        <w:sz w:val="18"/>
      </w:rPr>
      <w:t xml:space="preserve">     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</w:rPr>
      <w:t xml:space="preserve">   </w:t>
    </w:r>
    <w:r w:rsidRPr="00922008">
      <w:rPr>
        <w:rFonts w:ascii="Calibri" w:hAnsi="Calibri"/>
        <w:spacing w:val="-6"/>
        <w:sz w:val="18"/>
      </w:rPr>
      <w:t>RMIC81100A@istruzione.it</w:t>
    </w:r>
    <w:r>
      <w:rPr>
        <w:rFonts w:ascii="Calibri" w:hAnsi="Calibri"/>
        <w:spacing w:val="-6"/>
        <w:sz w:val="18"/>
      </w:rPr>
      <w:t xml:space="preserve">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Calibri" w:hAnsi="Calibri"/>
        <w:spacing w:val="-6"/>
        <w:sz w:val="18"/>
      </w:rPr>
      <w:t xml:space="preserve">   </w:t>
    </w:r>
    <w:proofErr w:type="spellStart"/>
    <w:r w:rsidRPr="00922008">
      <w:rPr>
        <w:rFonts w:ascii="Calibri" w:hAnsi="Calibri"/>
        <w:i/>
        <w:spacing w:val="-4"/>
        <w:sz w:val="18"/>
      </w:rPr>
      <w:t>pec</w:t>
    </w:r>
    <w:proofErr w:type="spellEnd"/>
    <w:r w:rsidRPr="00922008">
      <w:rPr>
        <w:rFonts w:ascii="Calibri" w:hAnsi="Calibri"/>
        <w:i/>
        <w:spacing w:val="-4"/>
        <w:sz w:val="18"/>
      </w:rPr>
      <w:t xml:space="preserve">: </w:t>
    </w:r>
    <w:hyperlink r:id="rId2">
      <w:r>
        <w:rPr>
          <w:rFonts w:ascii="Calibri" w:hAnsi="Calibri"/>
          <w:spacing w:val="-6"/>
          <w:sz w:val="18"/>
        </w:rPr>
        <w:t>RMIC81100A</w:t>
      </w:r>
      <w:r w:rsidRPr="00922008">
        <w:rPr>
          <w:rFonts w:ascii="Calibri" w:hAnsi="Calibri"/>
          <w:spacing w:val="-6"/>
          <w:sz w:val="18"/>
        </w:rPr>
        <w:t>@pec.</w:t>
      </w:r>
      <w:r>
        <w:rPr>
          <w:rFonts w:ascii="Calibri" w:hAnsi="Calibri"/>
          <w:spacing w:val="-6"/>
          <w:sz w:val="18"/>
        </w:rPr>
        <w:t>.</w:t>
      </w:r>
      <w:r w:rsidRPr="00922008">
        <w:rPr>
          <w:rFonts w:ascii="Calibri" w:hAnsi="Calibri"/>
          <w:spacing w:val="-6"/>
          <w:sz w:val="18"/>
        </w:rPr>
        <w:t>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D" w:rsidRDefault="001648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72E"/>
    <w:multiLevelType w:val="hybridMultilevel"/>
    <w:tmpl w:val="EFFE633E"/>
    <w:lvl w:ilvl="0" w:tplc="B2CA78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27B50"/>
    <w:multiLevelType w:val="hybridMultilevel"/>
    <w:tmpl w:val="82E64A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5701"/>
    <w:multiLevelType w:val="hybridMultilevel"/>
    <w:tmpl w:val="1F4862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91D"/>
    <w:multiLevelType w:val="hybridMultilevel"/>
    <w:tmpl w:val="16F649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4FD7"/>
    <w:multiLevelType w:val="hybridMultilevel"/>
    <w:tmpl w:val="34B0A4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0"/>
    <w:rsid w:val="00016110"/>
    <w:rsid w:val="00037013"/>
    <w:rsid w:val="000562F4"/>
    <w:rsid w:val="000A1F6F"/>
    <w:rsid w:val="000A34E3"/>
    <w:rsid w:val="000F229D"/>
    <w:rsid w:val="001648BD"/>
    <w:rsid w:val="00166431"/>
    <w:rsid w:val="00170BF4"/>
    <w:rsid w:val="00187DA3"/>
    <w:rsid w:val="0019143D"/>
    <w:rsid w:val="001A47FA"/>
    <w:rsid w:val="001E3BB0"/>
    <w:rsid w:val="0021055B"/>
    <w:rsid w:val="00213602"/>
    <w:rsid w:val="002225BE"/>
    <w:rsid w:val="0023064B"/>
    <w:rsid w:val="00244941"/>
    <w:rsid w:val="00260DCC"/>
    <w:rsid w:val="00261576"/>
    <w:rsid w:val="00293731"/>
    <w:rsid w:val="002D0984"/>
    <w:rsid w:val="00310211"/>
    <w:rsid w:val="003173F3"/>
    <w:rsid w:val="003509C0"/>
    <w:rsid w:val="00352CF3"/>
    <w:rsid w:val="00354FDC"/>
    <w:rsid w:val="003749C9"/>
    <w:rsid w:val="00391F9B"/>
    <w:rsid w:val="003A4BCC"/>
    <w:rsid w:val="003C59E7"/>
    <w:rsid w:val="003D7979"/>
    <w:rsid w:val="003F0365"/>
    <w:rsid w:val="003F6E5B"/>
    <w:rsid w:val="00401295"/>
    <w:rsid w:val="00402ED3"/>
    <w:rsid w:val="00411C77"/>
    <w:rsid w:val="00415F00"/>
    <w:rsid w:val="004243F2"/>
    <w:rsid w:val="0043646B"/>
    <w:rsid w:val="00454D5E"/>
    <w:rsid w:val="004B371D"/>
    <w:rsid w:val="004E39AE"/>
    <w:rsid w:val="00510773"/>
    <w:rsid w:val="00566D05"/>
    <w:rsid w:val="005801F1"/>
    <w:rsid w:val="00586036"/>
    <w:rsid w:val="00587C62"/>
    <w:rsid w:val="005A1D3F"/>
    <w:rsid w:val="005A5A32"/>
    <w:rsid w:val="005E1066"/>
    <w:rsid w:val="005E4AD8"/>
    <w:rsid w:val="005F2053"/>
    <w:rsid w:val="005F4FE8"/>
    <w:rsid w:val="00604206"/>
    <w:rsid w:val="00610BE0"/>
    <w:rsid w:val="00617B31"/>
    <w:rsid w:val="00653DF3"/>
    <w:rsid w:val="0069257A"/>
    <w:rsid w:val="006A502B"/>
    <w:rsid w:val="006B5244"/>
    <w:rsid w:val="006B57ED"/>
    <w:rsid w:val="006C7BF7"/>
    <w:rsid w:val="006E6B0F"/>
    <w:rsid w:val="00702C5C"/>
    <w:rsid w:val="0072490E"/>
    <w:rsid w:val="00725777"/>
    <w:rsid w:val="007349E7"/>
    <w:rsid w:val="00740DA1"/>
    <w:rsid w:val="00740F86"/>
    <w:rsid w:val="0075453F"/>
    <w:rsid w:val="007960D3"/>
    <w:rsid w:val="007B10A0"/>
    <w:rsid w:val="007B3A58"/>
    <w:rsid w:val="007C3464"/>
    <w:rsid w:val="007E393B"/>
    <w:rsid w:val="007F0662"/>
    <w:rsid w:val="0080258B"/>
    <w:rsid w:val="00844E1B"/>
    <w:rsid w:val="00895B0D"/>
    <w:rsid w:val="00896C37"/>
    <w:rsid w:val="008A2EFE"/>
    <w:rsid w:val="008B0E37"/>
    <w:rsid w:val="008C2532"/>
    <w:rsid w:val="008F2259"/>
    <w:rsid w:val="008F2535"/>
    <w:rsid w:val="008F6C46"/>
    <w:rsid w:val="00912F11"/>
    <w:rsid w:val="00916D86"/>
    <w:rsid w:val="0093785C"/>
    <w:rsid w:val="00952230"/>
    <w:rsid w:val="00960873"/>
    <w:rsid w:val="009867C5"/>
    <w:rsid w:val="00991F06"/>
    <w:rsid w:val="009B3979"/>
    <w:rsid w:val="009B67B4"/>
    <w:rsid w:val="009B68F1"/>
    <w:rsid w:val="009C0569"/>
    <w:rsid w:val="00A413AC"/>
    <w:rsid w:val="00A81300"/>
    <w:rsid w:val="00A819BC"/>
    <w:rsid w:val="00A82C24"/>
    <w:rsid w:val="00A93311"/>
    <w:rsid w:val="00B176CB"/>
    <w:rsid w:val="00B23876"/>
    <w:rsid w:val="00B44240"/>
    <w:rsid w:val="00B52733"/>
    <w:rsid w:val="00B60354"/>
    <w:rsid w:val="00B6391B"/>
    <w:rsid w:val="00B778EF"/>
    <w:rsid w:val="00B907FD"/>
    <w:rsid w:val="00B95767"/>
    <w:rsid w:val="00BB45C8"/>
    <w:rsid w:val="00BB5607"/>
    <w:rsid w:val="00BC54DB"/>
    <w:rsid w:val="00C041CE"/>
    <w:rsid w:val="00C1755D"/>
    <w:rsid w:val="00C22530"/>
    <w:rsid w:val="00CA0948"/>
    <w:rsid w:val="00CB1D43"/>
    <w:rsid w:val="00CC18B5"/>
    <w:rsid w:val="00CD6AFE"/>
    <w:rsid w:val="00D359D5"/>
    <w:rsid w:val="00D55035"/>
    <w:rsid w:val="00D6760B"/>
    <w:rsid w:val="00D803B1"/>
    <w:rsid w:val="00D9241A"/>
    <w:rsid w:val="00DF2107"/>
    <w:rsid w:val="00DF5883"/>
    <w:rsid w:val="00DF74FE"/>
    <w:rsid w:val="00E1304B"/>
    <w:rsid w:val="00E30115"/>
    <w:rsid w:val="00E674EC"/>
    <w:rsid w:val="00E80360"/>
    <w:rsid w:val="00EA0C6F"/>
    <w:rsid w:val="00EB3795"/>
    <w:rsid w:val="00EC393B"/>
    <w:rsid w:val="00F1177E"/>
    <w:rsid w:val="00F1476E"/>
    <w:rsid w:val="00F25E35"/>
    <w:rsid w:val="00F52EEE"/>
    <w:rsid w:val="00F74481"/>
    <w:rsid w:val="00FA6205"/>
    <w:rsid w:val="00FB2876"/>
    <w:rsid w:val="00FD1595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674EC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74EC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E674E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674EC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74EC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E674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0700P@pec.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VI%20APRILE%202008%20-\PROGETTI\SCHEDE%20DI%20PROGETTO\schede%20%20di%20progetto%20adottate\MODELLO%20SCHEDA%20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6AB6-2F2D-4728-BAC7-766CFDCA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PROGETTI.dotx</Template>
  <TotalTime>217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ADMINEW</cp:lastModifiedBy>
  <cp:revision>20</cp:revision>
  <cp:lastPrinted>2008-05-12T13:48:00Z</cp:lastPrinted>
  <dcterms:created xsi:type="dcterms:W3CDTF">2018-04-25T15:23:00Z</dcterms:created>
  <dcterms:modified xsi:type="dcterms:W3CDTF">2018-05-04T14:38:00Z</dcterms:modified>
</cp:coreProperties>
</file>