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E0" w:rsidRDefault="00D144E0" w:rsidP="00DF74FE"/>
    <w:p w:rsidR="006A5F64" w:rsidRDefault="006A5F64" w:rsidP="006A5F6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2395E7" wp14:editId="543A911D">
                <wp:simplePos x="0" y="0"/>
                <wp:positionH relativeFrom="column">
                  <wp:posOffset>-76128</wp:posOffset>
                </wp:positionH>
                <wp:positionV relativeFrom="paragraph">
                  <wp:posOffset>132715</wp:posOffset>
                </wp:positionV>
                <wp:extent cx="6134100" cy="24765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64" w:rsidRDefault="006A5F64" w:rsidP="006A5F6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7F7F7F"/>
                              </w:rPr>
                              <w:t>SCHEDA DI MONITORAGGIO IN ITINER</w:t>
                            </w:r>
                            <w:r w:rsidR="009E7654">
                              <w:rPr>
                                <w:b/>
                                <w:color w:val="7F7F7F"/>
                              </w:rPr>
                              <w:t>E</w:t>
                            </w:r>
                          </w:p>
                          <w:p w:rsidR="006A5F64" w:rsidRDefault="006A5F64" w:rsidP="006A5F64">
                            <w:pPr>
                              <w:rPr>
                                <w:b/>
                                <w:color w:val="7F7F7F"/>
                              </w:rPr>
                            </w:pPr>
                          </w:p>
                          <w:p w:rsidR="006A5F64" w:rsidRPr="00896C37" w:rsidRDefault="006A5F64" w:rsidP="006A5F64">
                            <w:pPr>
                              <w:jc w:val="center"/>
                              <w:rPr>
                                <w:b/>
                                <w:color w:val="7F7F7F"/>
                              </w:rPr>
                            </w:pPr>
                          </w:p>
                          <w:p w:rsidR="006A5F64" w:rsidRDefault="006A5F64" w:rsidP="006A5F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pt;margin-top:10.45pt;width:483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" strokecolor="gray">
                <v:textbox>
                  <w:txbxContent>
                    <w:p w:rsidR="006A5F64" w:rsidRDefault="006A5F64" w:rsidP="006A5F64">
                      <w:pPr>
                        <w:jc w:val="center"/>
                      </w:pPr>
                      <w:r>
                        <w:rPr>
                          <w:b/>
                          <w:color w:val="7F7F7F"/>
                        </w:rPr>
                        <w:t>SCHEDA DI MONITORAGGIO IN ITINER</w:t>
                      </w:r>
                      <w:r w:rsidR="009E7654">
                        <w:rPr>
                          <w:b/>
                          <w:color w:val="7F7F7F"/>
                        </w:rPr>
                        <w:t>E</w:t>
                      </w:r>
                      <w:bookmarkStart w:id="1" w:name="_GoBack"/>
                      <w:bookmarkEnd w:id="1"/>
                    </w:p>
                    <w:p w:rsidR="006A5F64" w:rsidRDefault="006A5F64" w:rsidP="006A5F64">
                      <w:pPr>
                        <w:rPr>
                          <w:b/>
                          <w:color w:val="7F7F7F"/>
                        </w:rPr>
                      </w:pPr>
                    </w:p>
                    <w:p w:rsidR="006A5F64" w:rsidRPr="00896C37" w:rsidRDefault="006A5F64" w:rsidP="006A5F64">
                      <w:pPr>
                        <w:jc w:val="center"/>
                        <w:rPr>
                          <w:b/>
                          <w:color w:val="7F7F7F"/>
                        </w:rPr>
                      </w:pPr>
                    </w:p>
                    <w:p w:rsidR="006A5F64" w:rsidRDefault="006A5F64" w:rsidP="006A5F64"/>
                  </w:txbxContent>
                </v:textbox>
              </v:shape>
            </w:pict>
          </mc:Fallback>
        </mc:AlternateContent>
      </w:r>
    </w:p>
    <w:p w:rsidR="006A5F64" w:rsidRDefault="006A5F64" w:rsidP="006A5F64"/>
    <w:p w:rsidR="006A5F64" w:rsidRDefault="006A5F64" w:rsidP="006A5F6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6A5F64" w:rsidTr="0071554E">
        <w:tc>
          <w:tcPr>
            <w:tcW w:w="9633" w:type="dxa"/>
          </w:tcPr>
          <w:p w:rsidR="006A5F64" w:rsidRPr="008C2532" w:rsidRDefault="006A5F64" w:rsidP="0071554E">
            <w:pPr>
              <w:pStyle w:val="Intestazione"/>
              <w:rPr>
                <w:i/>
              </w:rPr>
            </w:pPr>
            <w:r w:rsidRPr="008C2532">
              <w:rPr>
                <w:b/>
                <w:i/>
              </w:rPr>
              <w:t>DENOMINAZIONE PROGETTO</w:t>
            </w:r>
            <w:r w:rsidRPr="008C2532">
              <w:rPr>
                <w:i/>
              </w:rPr>
              <w:t>:</w:t>
            </w:r>
          </w:p>
          <w:p w:rsidR="006A5F64" w:rsidRPr="008C2532" w:rsidRDefault="006A5F64" w:rsidP="0071554E">
            <w:pPr>
              <w:pStyle w:val="Intestazione"/>
              <w:rPr>
                <w:i/>
              </w:rPr>
            </w:pPr>
          </w:p>
          <w:p w:rsidR="006A5F64" w:rsidRPr="008C2532" w:rsidRDefault="006A5F64" w:rsidP="0071554E">
            <w:pPr>
              <w:pStyle w:val="Intestazione"/>
              <w:jc w:val="right"/>
              <w:rPr>
                <w:i/>
                <w:sz w:val="20"/>
                <w:szCs w:val="20"/>
              </w:rPr>
            </w:pPr>
            <w:r w:rsidRPr="008C2532">
              <w:rPr>
                <w:i/>
                <w:sz w:val="20"/>
                <w:szCs w:val="20"/>
              </w:rPr>
              <w:t xml:space="preserve">TIPOLOGIA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8C2532">
              <w:rPr>
                <w:i/>
                <w:sz w:val="20"/>
                <w:szCs w:val="20"/>
              </w:rPr>
              <w:t xml:space="preserve">   </w:t>
            </w:r>
            <w:r w:rsidRPr="008C2532">
              <w:rPr>
                <w:sz w:val="28"/>
                <w:szCs w:val="28"/>
              </w:rPr>
              <w:sym w:font="Wingdings 2" w:char="F02A"/>
            </w:r>
            <w:r w:rsidRPr="008C2532">
              <w:rPr>
                <w:sz w:val="28"/>
                <w:szCs w:val="28"/>
              </w:rPr>
              <w:t xml:space="preserve">  </w:t>
            </w:r>
            <w:r w:rsidRPr="008C2532">
              <w:rPr>
                <w:sz w:val="20"/>
                <w:szCs w:val="20"/>
              </w:rPr>
              <w:t xml:space="preserve">DIDATTICA   </w:t>
            </w:r>
            <w:r w:rsidRPr="008C2532">
              <w:rPr>
                <w:sz w:val="28"/>
                <w:szCs w:val="28"/>
              </w:rPr>
              <w:sym w:font="Wingdings 2" w:char="F02A"/>
            </w:r>
            <w:r w:rsidRPr="008C2532">
              <w:rPr>
                <w:sz w:val="28"/>
                <w:szCs w:val="28"/>
              </w:rPr>
              <w:t xml:space="preserve">  </w:t>
            </w:r>
            <w:r w:rsidRPr="008C2532">
              <w:rPr>
                <w:sz w:val="20"/>
                <w:szCs w:val="20"/>
              </w:rPr>
              <w:t>FORMAZIONE</w:t>
            </w:r>
          </w:p>
        </w:tc>
      </w:tr>
      <w:tr w:rsidR="006A5F64" w:rsidTr="0071554E">
        <w:tc>
          <w:tcPr>
            <w:tcW w:w="9633" w:type="dxa"/>
          </w:tcPr>
          <w:p w:rsidR="006A5F64" w:rsidRDefault="006A5F64" w:rsidP="0071554E">
            <w:pPr>
              <w:pStyle w:val="Intestazione"/>
              <w:rPr>
                <w:b/>
                <w:i/>
              </w:rPr>
            </w:pPr>
            <w:r w:rsidRPr="008C2532">
              <w:rPr>
                <w:b/>
                <w:i/>
              </w:rPr>
              <w:t>RESPONSABILE:</w:t>
            </w:r>
          </w:p>
          <w:p w:rsidR="006A5F64" w:rsidRPr="008C2532" w:rsidRDefault="006A5F64" w:rsidP="006A5F64">
            <w:pPr>
              <w:pStyle w:val="Intestazione"/>
              <w:rPr>
                <w:b/>
                <w:i/>
              </w:rPr>
            </w:pPr>
            <w:r>
              <w:rPr>
                <w:b/>
                <w:i/>
              </w:rPr>
              <w:t xml:space="preserve">FNANZIAMENTO:                  </w:t>
            </w:r>
            <w:r w:rsidRPr="008C2532">
              <w:rPr>
                <w:sz w:val="28"/>
                <w:szCs w:val="28"/>
              </w:rPr>
              <w:sym w:font="Wingdings 2" w:char="F02A"/>
            </w: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FIS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i/>
              </w:rPr>
              <w:t xml:space="preserve">         </w:t>
            </w:r>
            <w:r w:rsidRPr="008C2532">
              <w:rPr>
                <w:sz w:val="28"/>
                <w:szCs w:val="28"/>
              </w:rPr>
              <w:sym w:font="Wingdings 2" w:char="F02A"/>
            </w:r>
            <w:r>
              <w:rPr>
                <w:i/>
              </w:rPr>
              <w:t xml:space="preserve">    FAMIGLIE   </w:t>
            </w:r>
          </w:p>
        </w:tc>
      </w:tr>
      <w:tr w:rsidR="006A5F64" w:rsidRPr="0030460C" w:rsidTr="0071554E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  <w:r w:rsidRPr="003647EE">
              <w:rPr>
                <w:b/>
                <w:i/>
              </w:rPr>
              <w:t>DURATA:                                    da_____________________    a______________________</w:t>
            </w: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</w:tc>
      </w:tr>
      <w:tr w:rsidR="006A5F64" w:rsidRPr="0030460C" w:rsidTr="0071554E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  <w:r w:rsidRPr="003647EE">
              <w:rPr>
                <w:b/>
                <w:i/>
              </w:rPr>
              <w:t>DESTINATARI: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1252"/>
              <w:gridCol w:w="1363"/>
              <w:gridCol w:w="1959"/>
              <w:gridCol w:w="1333"/>
              <w:gridCol w:w="1435"/>
            </w:tblGrid>
            <w:tr w:rsidR="006A5F64" w:rsidTr="0071554E">
              <w:tc>
                <w:tcPr>
                  <w:tcW w:w="2066" w:type="dxa"/>
                  <w:vMerge w:val="restart"/>
                  <w:vAlign w:val="center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Classe/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sezioni</w:t>
                  </w:r>
                </w:p>
              </w:tc>
              <w:tc>
                <w:tcPr>
                  <w:tcW w:w="2617" w:type="dxa"/>
                  <w:gridSpan w:val="2"/>
                  <w:vAlign w:val="center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Numero</w:t>
                  </w:r>
                  <w:r w:rsidR="004A6792">
                    <w:rPr>
                      <w:rFonts w:ascii="Verdana" w:hAnsi="Verdana" w:cs="Verdana"/>
                      <w:sz w:val="18"/>
                      <w:szCs w:val="18"/>
                    </w:rPr>
                    <w:t xml:space="preserve"> totale </w:t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alunni*</w:t>
                  </w:r>
                </w:p>
              </w:tc>
              <w:tc>
                <w:tcPr>
                  <w:tcW w:w="1960" w:type="dxa"/>
                </w:tcPr>
                <w:p w:rsidR="006A5F64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Numero alunni diversamente abili**</w:t>
                  </w:r>
                </w:p>
              </w:tc>
              <w:tc>
                <w:tcPr>
                  <w:tcW w:w="2770" w:type="dxa"/>
                  <w:gridSpan w:val="2"/>
                  <w:vAlign w:val="center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Numero docenti</w:t>
                  </w:r>
                </w:p>
              </w:tc>
            </w:tr>
            <w:tr w:rsidR="006A5F64" w:rsidTr="0071554E">
              <w:tc>
                <w:tcPr>
                  <w:tcW w:w="2066" w:type="dxa"/>
                  <w:vMerge/>
                </w:tcPr>
                <w:p w:rsidR="006A5F64" w:rsidRPr="00170BF4" w:rsidRDefault="006A5F64" w:rsidP="0071554E"/>
              </w:tc>
              <w:tc>
                <w:tcPr>
                  <w:tcW w:w="1253" w:type="dxa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Previsto</w:t>
                  </w:r>
                </w:p>
              </w:tc>
              <w:tc>
                <w:tcPr>
                  <w:tcW w:w="1364" w:type="dxa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Coinvolti</w:t>
                  </w:r>
                </w:p>
              </w:tc>
              <w:tc>
                <w:tcPr>
                  <w:tcW w:w="1960" w:type="dxa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Previsto</w:t>
                  </w:r>
                </w:p>
              </w:tc>
              <w:tc>
                <w:tcPr>
                  <w:tcW w:w="1436" w:type="dxa"/>
                </w:tcPr>
                <w:p w:rsidR="006A5F64" w:rsidRPr="00586036" w:rsidRDefault="006A5F64" w:rsidP="0071554E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586036">
                    <w:rPr>
                      <w:rFonts w:ascii="Verdana" w:hAnsi="Verdana" w:cs="Verdana"/>
                      <w:sz w:val="18"/>
                      <w:szCs w:val="18"/>
                    </w:rPr>
                    <w:t>coinvolti</w:t>
                  </w:r>
                </w:p>
              </w:tc>
            </w:tr>
            <w:tr w:rsidR="006A5F64" w:rsidTr="0071554E">
              <w:tc>
                <w:tcPr>
                  <w:tcW w:w="2066" w:type="dxa"/>
                </w:tcPr>
                <w:p w:rsidR="006A5F64" w:rsidRPr="00170BF4" w:rsidRDefault="006A5F64" w:rsidP="0071554E"/>
              </w:tc>
              <w:tc>
                <w:tcPr>
                  <w:tcW w:w="1253" w:type="dxa"/>
                </w:tcPr>
                <w:p w:rsidR="006A5F64" w:rsidRPr="00170BF4" w:rsidRDefault="006A5F64" w:rsidP="0071554E"/>
              </w:tc>
              <w:tc>
                <w:tcPr>
                  <w:tcW w:w="1364" w:type="dxa"/>
                </w:tcPr>
                <w:p w:rsidR="006A5F64" w:rsidRPr="00170BF4" w:rsidRDefault="006A5F64" w:rsidP="0071554E"/>
              </w:tc>
              <w:tc>
                <w:tcPr>
                  <w:tcW w:w="1960" w:type="dxa"/>
                </w:tcPr>
                <w:p w:rsidR="006A5F64" w:rsidRPr="00170BF4" w:rsidRDefault="006A5F64" w:rsidP="0071554E"/>
              </w:tc>
              <w:tc>
                <w:tcPr>
                  <w:tcW w:w="1334" w:type="dxa"/>
                </w:tcPr>
                <w:p w:rsidR="006A5F64" w:rsidRPr="00170BF4" w:rsidRDefault="006A5F64" w:rsidP="0071554E"/>
              </w:tc>
              <w:tc>
                <w:tcPr>
                  <w:tcW w:w="1436" w:type="dxa"/>
                </w:tcPr>
                <w:p w:rsidR="006A5F64" w:rsidRPr="00170BF4" w:rsidRDefault="006A5F64" w:rsidP="0071554E"/>
              </w:tc>
            </w:tr>
            <w:tr w:rsidR="006A5F64" w:rsidTr="0071554E">
              <w:tc>
                <w:tcPr>
                  <w:tcW w:w="2066" w:type="dxa"/>
                </w:tcPr>
                <w:p w:rsidR="006A5F64" w:rsidRPr="00170BF4" w:rsidRDefault="006A5F64" w:rsidP="0071554E"/>
              </w:tc>
              <w:tc>
                <w:tcPr>
                  <w:tcW w:w="1253" w:type="dxa"/>
                </w:tcPr>
                <w:p w:rsidR="006A5F64" w:rsidRPr="00170BF4" w:rsidRDefault="006A5F64" w:rsidP="0071554E"/>
              </w:tc>
              <w:tc>
                <w:tcPr>
                  <w:tcW w:w="1364" w:type="dxa"/>
                </w:tcPr>
                <w:p w:rsidR="006A5F64" w:rsidRPr="00170BF4" w:rsidRDefault="006A5F64" w:rsidP="0071554E"/>
              </w:tc>
              <w:tc>
                <w:tcPr>
                  <w:tcW w:w="1960" w:type="dxa"/>
                </w:tcPr>
                <w:p w:rsidR="006A5F64" w:rsidRPr="00170BF4" w:rsidRDefault="006A5F64" w:rsidP="0071554E"/>
              </w:tc>
              <w:tc>
                <w:tcPr>
                  <w:tcW w:w="1334" w:type="dxa"/>
                </w:tcPr>
                <w:p w:rsidR="006A5F64" w:rsidRPr="00170BF4" w:rsidRDefault="006A5F64" w:rsidP="0071554E"/>
              </w:tc>
              <w:tc>
                <w:tcPr>
                  <w:tcW w:w="1436" w:type="dxa"/>
                </w:tcPr>
                <w:p w:rsidR="006A5F64" w:rsidRPr="00170BF4" w:rsidRDefault="006A5F64" w:rsidP="0071554E"/>
              </w:tc>
            </w:tr>
          </w:tbl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</w:tc>
      </w:tr>
      <w:tr w:rsidR="006A5F64" w:rsidRPr="0030460C" w:rsidTr="0071554E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  <w:r w:rsidRPr="003647EE">
              <w:rPr>
                <w:b/>
                <w:i/>
              </w:rPr>
              <w:t>BREVE RELAZIONE SULLO STATO DI AVANZAMENTO DEL PROGETTO: ( grado di attuazione del progetto espresso in termini percentuali,  eventuali difficoltà incontrate, grado di soddisfazione dei docenti coinvolti, eventuali azioni correttive/migliorative)</w:t>
            </w: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6A5F64">
            <w:pPr>
              <w:pStyle w:val="Intestazione"/>
              <w:tabs>
                <w:tab w:val="clear" w:pos="4819"/>
                <w:tab w:val="clear" w:pos="9638"/>
                <w:tab w:val="left" w:pos="7683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</w:p>
        </w:tc>
      </w:tr>
      <w:tr w:rsidR="006A5F64" w:rsidRPr="0030460C" w:rsidTr="0071554E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  <w:r w:rsidRPr="003647EE">
              <w:rPr>
                <w:b/>
                <w:i/>
              </w:rPr>
              <w:t>TABELLA RIEPILOGATIVA DELLE ORE EFFETTUATE</w:t>
            </w: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  <w:r w:rsidRPr="003647EE">
              <w:rPr>
                <w:b/>
                <w:i/>
              </w:rPr>
              <w:lastRenderedPageBreak/>
              <w:t>(se non previste annullare casella)</w:t>
            </w: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992"/>
              <w:gridCol w:w="992"/>
              <w:gridCol w:w="992"/>
              <w:gridCol w:w="993"/>
              <w:gridCol w:w="1133"/>
              <w:gridCol w:w="1162"/>
            </w:tblGrid>
            <w:tr w:rsidR="006A5F64" w:rsidTr="0071554E">
              <w:tc>
                <w:tcPr>
                  <w:tcW w:w="3148" w:type="dxa"/>
                  <w:vMerge w:val="restart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115">
                    <w:rPr>
                      <w:b/>
                      <w:sz w:val="22"/>
                      <w:szCs w:val="22"/>
                    </w:rPr>
                    <w:t>Docenti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115">
                    <w:rPr>
                      <w:b/>
                      <w:sz w:val="22"/>
                      <w:szCs w:val="22"/>
                    </w:rPr>
                    <w:t>Ore richieste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115">
                    <w:rPr>
                      <w:b/>
                      <w:sz w:val="22"/>
                      <w:szCs w:val="22"/>
                    </w:rPr>
                    <w:t>Ore svolte</w:t>
                  </w:r>
                </w:p>
              </w:tc>
              <w:tc>
                <w:tcPr>
                  <w:tcW w:w="2296" w:type="dxa"/>
                  <w:gridSpan w:val="2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115">
                    <w:rPr>
                      <w:b/>
                      <w:sz w:val="22"/>
                      <w:szCs w:val="22"/>
                    </w:rPr>
                    <w:t>Ore da svolgere</w:t>
                  </w:r>
                </w:p>
              </w:tc>
            </w:tr>
            <w:tr w:rsidR="006A5F64" w:rsidTr="0071554E">
              <w:tc>
                <w:tcPr>
                  <w:tcW w:w="3148" w:type="dxa"/>
                  <w:vMerge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Funz.li</w:t>
                  </w:r>
                </w:p>
              </w:tc>
              <w:tc>
                <w:tcPr>
                  <w:tcW w:w="992" w:type="dxa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Frontali</w:t>
                  </w:r>
                </w:p>
              </w:tc>
              <w:tc>
                <w:tcPr>
                  <w:tcW w:w="992" w:type="dxa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Funz.li</w:t>
                  </w:r>
                </w:p>
              </w:tc>
              <w:tc>
                <w:tcPr>
                  <w:tcW w:w="993" w:type="dxa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Frontali</w:t>
                  </w:r>
                </w:p>
              </w:tc>
              <w:tc>
                <w:tcPr>
                  <w:tcW w:w="1134" w:type="dxa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Funz.li</w:t>
                  </w:r>
                </w:p>
              </w:tc>
              <w:tc>
                <w:tcPr>
                  <w:tcW w:w="1162" w:type="dxa"/>
                  <w:vAlign w:val="center"/>
                </w:tcPr>
                <w:p w:rsidR="006A5F64" w:rsidRPr="00E30115" w:rsidRDefault="006A5F64" w:rsidP="0071554E">
                  <w:pPr>
                    <w:jc w:val="center"/>
                    <w:rPr>
                      <w:sz w:val="22"/>
                      <w:szCs w:val="22"/>
                    </w:rPr>
                  </w:pPr>
                  <w:r w:rsidRPr="00E30115">
                    <w:rPr>
                      <w:sz w:val="22"/>
                      <w:szCs w:val="22"/>
                    </w:rPr>
                    <w:t>Frontali</w:t>
                  </w:r>
                </w:p>
              </w:tc>
            </w:tr>
            <w:tr w:rsidR="006A5F64" w:rsidTr="0071554E">
              <w:tc>
                <w:tcPr>
                  <w:tcW w:w="3148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3" w:type="dxa"/>
                </w:tcPr>
                <w:p w:rsidR="006A5F64" w:rsidRPr="00170BF4" w:rsidRDefault="006A5F64" w:rsidP="0071554E"/>
              </w:tc>
              <w:tc>
                <w:tcPr>
                  <w:tcW w:w="1134" w:type="dxa"/>
                </w:tcPr>
                <w:p w:rsidR="006A5F64" w:rsidRPr="00170BF4" w:rsidRDefault="006A5F64" w:rsidP="0071554E"/>
              </w:tc>
              <w:tc>
                <w:tcPr>
                  <w:tcW w:w="1162" w:type="dxa"/>
                </w:tcPr>
                <w:p w:rsidR="006A5F64" w:rsidRPr="00170BF4" w:rsidRDefault="006A5F64" w:rsidP="0071554E"/>
              </w:tc>
            </w:tr>
            <w:tr w:rsidR="006A5F64" w:rsidTr="0071554E">
              <w:tc>
                <w:tcPr>
                  <w:tcW w:w="3148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3" w:type="dxa"/>
                </w:tcPr>
                <w:p w:rsidR="006A5F64" w:rsidRPr="00170BF4" w:rsidRDefault="006A5F64" w:rsidP="0071554E"/>
              </w:tc>
              <w:tc>
                <w:tcPr>
                  <w:tcW w:w="1134" w:type="dxa"/>
                </w:tcPr>
                <w:p w:rsidR="006A5F64" w:rsidRPr="00170BF4" w:rsidRDefault="006A5F64" w:rsidP="0071554E"/>
              </w:tc>
              <w:tc>
                <w:tcPr>
                  <w:tcW w:w="1162" w:type="dxa"/>
                </w:tcPr>
                <w:p w:rsidR="006A5F64" w:rsidRPr="00170BF4" w:rsidRDefault="006A5F64" w:rsidP="0071554E"/>
              </w:tc>
            </w:tr>
            <w:tr w:rsidR="006A5F64" w:rsidTr="0071554E">
              <w:tc>
                <w:tcPr>
                  <w:tcW w:w="3148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3" w:type="dxa"/>
                </w:tcPr>
                <w:p w:rsidR="006A5F64" w:rsidRPr="00170BF4" w:rsidRDefault="006A5F64" w:rsidP="0071554E"/>
              </w:tc>
              <w:tc>
                <w:tcPr>
                  <w:tcW w:w="1134" w:type="dxa"/>
                </w:tcPr>
                <w:p w:rsidR="006A5F64" w:rsidRPr="00170BF4" w:rsidRDefault="006A5F64" w:rsidP="0071554E"/>
              </w:tc>
              <w:tc>
                <w:tcPr>
                  <w:tcW w:w="1162" w:type="dxa"/>
                </w:tcPr>
                <w:p w:rsidR="006A5F64" w:rsidRPr="00170BF4" w:rsidRDefault="006A5F64" w:rsidP="0071554E"/>
              </w:tc>
            </w:tr>
            <w:tr w:rsidR="006A5F64" w:rsidTr="0071554E">
              <w:tc>
                <w:tcPr>
                  <w:tcW w:w="3148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3" w:type="dxa"/>
                </w:tcPr>
                <w:p w:rsidR="006A5F64" w:rsidRPr="00170BF4" w:rsidRDefault="006A5F64" w:rsidP="0071554E"/>
              </w:tc>
              <w:tc>
                <w:tcPr>
                  <w:tcW w:w="1134" w:type="dxa"/>
                </w:tcPr>
                <w:p w:rsidR="006A5F64" w:rsidRPr="00170BF4" w:rsidRDefault="006A5F64" w:rsidP="0071554E"/>
              </w:tc>
              <w:tc>
                <w:tcPr>
                  <w:tcW w:w="1162" w:type="dxa"/>
                </w:tcPr>
                <w:p w:rsidR="006A5F64" w:rsidRPr="00170BF4" w:rsidRDefault="006A5F64" w:rsidP="0071554E"/>
              </w:tc>
            </w:tr>
            <w:tr w:rsidR="006A5F64" w:rsidTr="0071554E">
              <w:tc>
                <w:tcPr>
                  <w:tcW w:w="3148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3" w:type="dxa"/>
                </w:tcPr>
                <w:p w:rsidR="006A5F64" w:rsidRPr="00170BF4" w:rsidRDefault="006A5F64" w:rsidP="0071554E"/>
              </w:tc>
              <w:tc>
                <w:tcPr>
                  <w:tcW w:w="1134" w:type="dxa"/>
                </w:tcPr>
                <w:p w:rsidR="006A5F64" w:rsidRPr="00170BF4" w:rsidRDefault="006A5F64" w:rsidP="0071554E"/>
              </w:tc>
              <w:tc>
                <w:tcPr>
                  <w:tcW w:w="1162" w:type="dxa"/>
                </w:tcPr>
                <w:p w:rsidR="006A5F64" w:rsidRPr="00170BF4" w:rsidRDefault="006A5F64" w:rsidP="0071554E"/>
              </w:tc>
            </w:tr>
            <w:tr w:rsidR="006A5F64" w:rsidTr="0071554E">
              <w:tc>
                <w:tcPr>
                  <w:tcW w:w="3148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2" w:type="dxa"/>
                </w:tcPr>
                <w:p w:rsidR="006A5F64" w:rsidRPr="00170BF4" w:rsidRDefault="006A5F64" w:rsidP="0071554E"/>
              </w:tc>
              <w:tc>
                <w:tcPr>
                  <w:tcW w:w="993" w:type="dxa"/>
                </w:tcPr>
                <w:p w:rsidR="006A5F64" w:rsidRPr="00170BF4" w:rsidRDefault="006A5F64" w:rsidP="0071554E"/>
              </w:tc>
              <w:tc>
                <w:tcPr>
                  <w:tcW w:w="1134" w:type="dxa"/>
                </w:tcPr>
                <w:p w:rsidR="006A5F64" w:rsidRPr="00170BF4" w:rsidRDefault="006A5F64" w:rsidP="0071554E"/>
              </w:tc>
              <w:tc>
                <w:tcPr>
                  <w:tcW w:w="1162" w:type="dxa"/>
                </w:tcPr>
                <w:p w:rsidR="006A5F64" w:rsidRPr="00170BF4" w:rsidRDefault="006A5F64" w:rsidP="0071554E"/>
              </w:tc>
            </w:tr>
          </w:tbl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</w:tc>
      </w:tr>
      <w:tr w:rsidR="006A5F64" w:rsidRPr="0030460C" w:rsidTr="0071554E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  <w:r w:rsidRPr="003647EE">
              <w:rPr>
                <w:b/>
                <w:i/>
              </w:rPr>
              <w:t xml:space="preserve">Data                                                                                   Firma del docente responsabile </w:t>
            </w:r>
          </w:p>
          <w:p w:rsidR="006A5F64" w:rsidRPr="003647EE" w:rsidRDefault="006A5F64" w:rsidP="0071554E">
            <w:pPr>
              <w:pStyle w:val="Intestazione"/>
              <w:rPr>
                <w:b/>
                <w:i/>
              </w:rPr>
            </w:pPr>
          </w:p>
        </w:tc>
      </w:tr>
    </w:tbl>
    <w:p w:rsidR="006A5F64" w:rsidRDefault="006A5F64" w:rsidP="006A5F64">
      <w:pPr>
        <w:pStyle w:val="Intestazione"/>
        <w:rPr>
          <w:sz w:val="12"/>
          <w:szCs w:val="12"/>
        </w:rPr>
      </w:pPr>
    </w:p>
    <w:p w:rsidR="006A5F64" w:rsidRPr="006A5F64" w:rsidRDefault="006A5F64" w:rsidP="006A5F64"/>
    <w:p w:rsidR="006A5F64" w:rsidRPr="003647EE" w:rsidRDefault="006A5F64" w:rsidP="006A5F64">
      <w:r w:rsidRPr="006A5F64">
        <w:t xml:space="preserve">Da inviare via mail alla F.S. per la progettualità                                                                     </w:t>
      </w:r>
    </w:p>
    <w:p w:rsidR="006A5F64" w:rsidRDefault="006A5F64" w:rsidP="00DF74FE"/>
    <w:p w:rsidR="00D144E0" w:rsidRDefault="00D144E0" w:rsidP="00DF74FE"/>
    <w:p w:rsidR="00D144E0" w:rsidRDefault="00D144E0" w:rsidP="00DF74FE">
      <w:r>
        <w:t>*</w:t>
      </w:r>
      <w:r w:rsidR="006A5F64">
        <w:t xml:space="preserve"> </w:t>
      </w:r>
      <w:r>
        <w:t>in caso di progetti finanziati dalle famiglie specificare il numero dei paganti</w:t>
      </w:r>
    </w:p>
    <w:p w:rsidR="00D144E0" w:rsidRPr="00DF74FE" w:rsidRDefault="00D144E0" w:rsidP="00DF74FE">
      <w:r>
        <w:t>*</w:t>
      </w:r>
      <w:r w:rsidR="006A5F64">
        <w:t xml:space="preserve">* </w:t>
      </w:r>
      <w:r>
        <w:t>in ogni caso non pagano quote dei progetti</w:t>
      </w:r>
    </w:p>
    <w:sectPr w:rsidR="00D144E0" w:rsidRPr="00DF74FE" w:rsidSect="006A5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2D" w:rsidRDefault="00CB652D" w:rsidP="00CA0948">
      <w:r>
        <w:separator/>
      </w:r>
    </w:p>
  </w:endnote>
  <w:endnote w:type="continuationSeparator" w:id="0">
    <w:p w:rsidR="00CB652D" w:rsidRDefault="00CB652D" w:rsidP="00CA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DC" w:rsidRDefault="004D27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63" w:rsidRDefault="005B6E63" w:rsidP="005B6E63">
    <w:pPr>
      <w:rPr>
        <w:noProof/>
        <w:color w:val="7F7F7F"/>
        <w:sz w:val="20"/>
        <w:szCs w:val="20"/>
      </w:rPr>
    </w:pPr>
    <w:r w:rsidRPr="005B6E63">
      <w:rPr>
        <w:noProof/>
        <w:color w:val="7F7F7F"/>
        <w:sz w:val="20"/>
        <w:szCs w:val="20"/>
      </w:rPr>
      <w:t xml:space="preserve">       </w:t>
    </w:r>
  </w:p>
  <w:p w:rsidR="005B6E63" w:rsidRPr="005B6E63" w:rsidRDefault="005B6E63" w:rsidP="005B6E63">
    <w:pPr>
      <w:pStyle w:val="Pidipagina"/>
      <w:jc w:val="center"/>
      <w:rPr>
        <w:color w:val="7F7F7F"/>
        <w:sz w:val="20"/>
        <w:szCs w:val="20"/>
      </w:rPr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 xml:space="preserve"> FILENAME   \* MERGEFORMAT </w:instrText>
    </w:r>
    <w:r>
      <w:rPr>
        <w:color w:val="7F7F7F"/>
        <w:sz w:val="20"/>
        <w:szCs w:val="20"/>
      </w:rPr>
      <w:fldChar w:fldCharType="separate"/>
    </w:r>
    <w:r>
      <w:rPr>
        <w:noProof/>
        <w:color w:val="7F7F7F"/>
        <w:sz w:val="20"/>
        <w:szCs w:val="20"/>
      </w:rPr>
      <w:t>Mod_M2_Monitoraggio in Itinere_rev_aprile2018 .docx</w:t>
    </w:r>
    <w:r>
      <w:rPr>
        <w:color w:val="7F7F7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DC" w:rsidRDefault="004D2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2D" w:rsidRDefault="00CB652D" w:rsidP="00CA0948">
      <w:r>
        <w:separator/>
      </w:r>
    </w:p>
  </w:footnote>
  <w:footnote w:type="continuationSeparator" w:id="0">
    <w:p w:rsidR="00CB652D" w:rsidRDefault="00CB652D" w:rsidP="00CA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6B" w:rsidRDefault="0043646B"/>
  <w:p w:rsidR="0043646B" w:rsidRDefault="004364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64" w:rsidRPr="00E334DC" w:rsidRDefault="006A5F64" w:rsidP="006A5F64">
    <w:pPr>
      <w:pStyle w:val="Intestazione"/>
    </w:pPr>
    <w:r>
      <w:rPr>
        <w:noProof/>
        <w:sz w:val="20"/>
        <w:lang w:bidi="ar-SA"/>
      </w:rPr>
      <w:drawing>
        <wp:inline distT="0" distB="0" distL="0" distR="0">
          <wp:extent cx="6221095" cy="1087755"/>
          <wp:effectExtent l="0" t="0" r="825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09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F64" w:rsidRPr="00E334DC" w:rsidRDefault="006A5F64" w:rsidP="006A5F64">
    <w:pPr>
      <w:pStyle w:val="Intestazione"/>
    </w:pPr>
  </w:p>
  <w:p w:rsidR="006A5F64" w:rsidRDefault="006A5F64" w:rsidP="006A5F64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:rsidR="006A5F64" w:rsidRPr="00F82382" w:rsidRDefault="006A5F64" w:rsidP="006A5F64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6A5F64" w:rsidRPr="00922008" w:rsidRDefault="006A5F64" w:rsidP="006A5F64">
    <w:pPr>
      <w:spacing w:line="315" w:lineRule="exact"/>
      <w:ind w:right="47"/>
      <w:jc w:val="center"/>
      <w:rPr>
        <w:b/>
        <w:sz w:val="28"/>
      </w:rPr>
    </w:pPr>
    <w:r w:rsidRPr="00922008">
      <w:rPr>
        <w:b/>
        <w:sz w:val="28"/>
      </w:rPr>
      <w:t>Istituto Comprensivo CARLO LEVI</w:t>
    </w:r>
  </w:p>
  <w:p w:rsidR="006A5F64" w:rsidRDefault="006A5F64" w:rsidP="006A5F64">
    <w:pPr>
      <w:spacing w:before="8"/>
      <w:ind w:right="47"/>
      <w:jc w:val="center"/>
      <w:rPr>
        <w:spacing w:val="-6"/>
      </w:rPr>
    </w:pPr>
    <w:r w:rsidRPr="00922008">
      <w:rPr>
        <w:spacing w:val="-5"/>
      </w:rPr>
      <w:t xml:space="preserve">Codice fiscale: </w:t>
    </w:r>
    <w:r w:rsidRPr="00922008">
      <w:rPr>
        <w:spacing w:val="-6"/>
      </w:rPr>
      <w:t xml:space="preserve">97198040582 </w:t>
    </w:r>
    <w:r w:rsidRPr="00922008">
      <w:t xml:space="preserve">– </w:t>
    </w:r>
    <w:r w:rsidRPr="00922008">
      <w:rPr>
        <w:spacing w:val="-5"/>
      </w:rPr>
      <w:t xml:space="preserve">Cod. </w:t>
    </w:r>
    <w:r w:rsidRPr="00922008">
      <w:rPr>
        <w:spacing w:val="-6"/>
      </w:rPr>
      <w:t xml:space="preserve">meccanografico: RMIC81100A </w:t>
    </w:r>
    <w:r w:rsidRPr="00922008">
      <w:t xml:space="preserve">– </w:t>
    </w:r>
    <w:r w:rsidRPr="00922008">
      <w:rPr>
        <w:spacing w:val="-5"/>
      </w:rPr>
      <w:t xml:space="preserve">Distretto </w:t>
    </w:r>
    <w:r w:rsidRPr="00922008">
      <w:rPr>
        <w:spacing w:val="-4"/>
      </w:rPr>
      <w:t>12</w:t>
    </w:r>
  </w:p>
  <w:p w:rsidR="006A5F64" w:rsidRDefault="006A5F64" w:rsidP="006A5F64">
    <w:pPr>
      <w:spacing w:before="8"/>
      <w:ind w:right="47"/>
      <w:jc w:val="center"/>
      <w:rPr>
        <w:spacing w:val="-6"/>
      </w:rPr>
    </w:pPr>
    <w:r w:rsidRPr="00922008">
      <w:rPr>
        <w:spacing w:val="-4"/>
      </w:rPr>
      <w:t xml:space="preserve">Via </w:t>
    </w:r>
    <w:r w:rsidRPr="00922008">
      <w:rPr>
        <w:spacing w:val="-6"/>
      </w:rPr>
      <w:t xml:space="preserve">Serrapetrona 121 </w:t>
    </w:r>
    <w:r w:rsidRPr="00922008">
      <w:rPr>
        <w:spacing w:val="-3"/>
      </w:rPr>
      <w:t xml:space="preserve"> </w:t>
    </w:r>
    <w:r w:rsidRPr="00922008">
      <w:t xml:space="preserve">– </w:t>
    </w:r>
    <w:r w:rsidRPr="00922008">
      <w:rPr>
        <w:spacing w:val="-5"/>
      </w:rPr>
      <w:t xml:space="preserve">00138 Roma </w:t>
    </w:r>
    <w:r>
      <w:rPr>
        <w:spacing w:val="-5"/>
      </w:rPr>
      <w:t>-</w:t>
    </w:r>
    <w:r w:rsidRPr="00922008">
      <w:rPr>
        <w:spacing w:val="-5"/>
      </w:rPr>
      <w:t xml:space="preserve">tel. </w:t>
    </w:r>
    <w:r w:rsidRPr="00922008">
      <w:rPr>
        <w:spacing w:val="-3"/>
      </w:rPr>
      <w:t xml:space="preserve">06 </w:t>
    </w:r>
    <w:r w:rsidRPr="00922008">
      <w:rPr>
        <w:spacing w:val="-5"/>
      </w:rPr>
      <w:t>88522322</w:t>
    </w:r>
  </w:p>
  <w:p w:rsidR="006A5F64" w:rsidRDefault="006A5F64" w:rsidP="006A5F64">
    <w:pPr>
      <w:spacing w:before="8"/>
      <w:ind w:right="47"/>
      <w:jc w:val="center"/>
      <w:rPr>
        <w:rFonts w:ascii="Calibri" w:hAnsi="Calibri"/>
        <w:spacing w:val="-6"/>
        <w:sz w:val="18"/>
      </w:rPr>
    </w:pPr>
    <w:r w:rsidRPr="00922008">
      <w:rPr>
        <w:rFonts w:ascii="Calibri" w:hAnsi="Calibri"/>
        <w:spacing w:val="-6"/>
        <w:sz w:val="18"/>
      </w:rPr>
      <w:t>www.iclevi.</w:t>
    </w:r>
    <w:proofErr w:type="spellStart"/>
    <w:r w:rsidRPr="00922008">
      <w:rPr>
        <w:rFonts w:ascii="Calibri" w:hAnsi="Calibri"/>
        <w:spacing w:val="-6"/>
        <w:sz w:val="18"/>
      </w:rPr>
      <w:t>gov</w:t>
    </w:r>
    <w:proofErr w:type="spellEnd"/>
    <w:r w:rsidRPr="00922008">
      <w:rPr>
        <w:rFonts w:ascii="Calibri" w:hAnsi="Calibri"/>
        <w:spacing w:val="-6"/>
        <w:sz w:val="18"/>
      </w:rPr>
      <w:t>..</w:t>
    </w:r>
    <w:proofErr w:type="spellStart"/>
    <w:r w:rsidRPr="00922008">
      <w:rPr>
        <w:rFonts w:ascii="Calibri" w:hAnsi="Calibri"/>
        <w:spacing w:val="-6"/>
        <w:sz w:val="18"/>
      </w:rPr>
      <w:t>it</w:t>
    </w:r>
    <w:proofErr w:type="spellEnd"/>
    <w:r>
      <w:rPr>
        <w:rFonts w:ascii="Calibri" w:hAnsi="Calibri"/>
        <w:spacing w:val="-6"/>
        <w:sz w:val="18"/>
      </w:rPr>
      <w:t xml:space="preserve">       </w:t>
    </w:r>
    <w:r w:rsidRPr="00922008">
      <w:rPr>
        <w:rFonts w:ascii="Calibri" w:hAnsi="Calibri"/>
        <w:spacing w:val="-6"/>
        <w:sz w:val="18"/>
      </w:rPr>
      <w:t xml:space="preserve"> </w:t>
    </w:r>
    <w:r>
      <w:rPr>
        <w:rFonts w:ascii="Wingdings" w:hAnsi="Wingdings"/>
        <w:sz w:val="18"/>
      </w:rPr>
      <w:t></w:t>
    </w:r>
    <w:r>
      <w:rPr>
        <w:sz w:val="18"/>
      </w:rPr>
      <w:t xml:space="preserve">   </w:t>
    </w:r>
    <w:r w:rsidRPr="00922008">
      <w:rPr>
        <w:rFonts w:ascii="Calibri" w:hAnsi="Calibri"/>
        <w:spacing w:val="-6"/>
        <w:sz w:val="18"/>
      </w:rPr>
      <w:t>RMIC81100A@istruzione.it</w:t>
    </w:r>
    <w:r>
      <w:rPr>
        <w:rFonts w:ascii="Calibri" w:hAnsi="Calibri"/>
        <w:spacing w:val="-6"/>
        <w:sz w:val="18"/>
      </w:rPr>
      <w:t xml:space="preserve">  </w:t>
    </w:r>
    <w:r w:rsidRPr="00922008">
      <w:rPr>
        <w:rFonts w:ascii="Calibri" w:hAnsi="Calibri"/>
        <w:spacing w:val="-6"/>
        <w:sz w:val="18"/>
      </w:rPr>
      <w:t xml:space="preserve"> </w:t>
    </w:r>
    <w:r>
      <w:rPr>
        <w:rFonts w:ascii="Calibri" w:hAnsi="Calibri"/>
        <w:spacing w:val="-6"/>
        <w:sz w:val="18"/>
      </w:rPr>
      <w:t xml:space="preserve">   </w:t>
    </w:r>
    <w:proofErr w:type="spellStart"/>
    <w:r w:rsidRPr="00922008">
      <w:rPr>
        <w:rFonts w:ascii="Calibri" w:hAnsi="Calibri"/>
        <w:i/>
        <w:spacing w:val="-4"/>
        <w:sz w:val="18"/>
      </w:rPr>
      <w:t>pec</w:t>
    </w:r>
    <w:proofErr w:type="spellEnd"/>
    <w:r w:rsidRPr="00922008">
      <w:rPr>
        <w:rFonts w:ascii="Calibri" w:hAnsi="Calibri"/>
        <w:i/>
        <w:spacing w:val="-4"/>
        <w:sz w:val="18"/>
      </w:rPr>
      <w:t xml:space="preserve">: </w:t>
    </w:r>
    <w:hyperlink r:id="rId2">
      <w:r>
        <w:rPr>
          <w:rFonts w:ascii="Calibri" w:hAnsi="Calibri"/>
          <w:spacing w:val="-6"/>
          <w:sz w:val="18"/>
        </w:rPr>
        <w:t>RMIC81100A</w:t>
      </w:r>
      <w:r w:rsidRPr="00922008">
        <w:rPr>
          <w:rFonts w:ascii="Calibri" w:hAnsi="Calibri"/>
          <w:spacing w:val="-6"/>
          <w:sz w:val="18"/>
        </w:rPr>
        <w:t>@pec.</w:t>
      </w:r>
      <w:r>
        <w:rPr>
          <w:rFonts w:ascii="Calibri" w:hAnsi="Calibri"/>
          <w:spacing w:val="-6"/>
          <w:sz w:val="18"/>
        </w:rPr>
        <w:t>.</w:t>
      </w:r>
      <w:r w:rsidRPr="00922008">
        <w:rPr>
          <w:rFonts w:ascii="Calibri" w:hAnsi="Calibri"/>
          <w:spacing w:val="-6"/>
          <w:sz w:val="18"/>
        </w:rPr>
        <w:t>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DC" w:rsidRDefault="004D27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72E"/>
    <w:multiLevelType w:val="hybridMultilevel"/>
    <w:tmpl w:val="EFFE633E"/>
    <w:lvl w:ilvl="0" w:tplc="B2CA78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27B50"/>
    <w:multiLevelType w:val="hybridMultilevel"/>
    <w:tmpl w:val="82E64A7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D5701"/>
    <w:multiLevelType w:val="hybridMultilevel"/>
    <w:tmpl w:val="1F4862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091D"/>
    <w:multiLevelType w:val="hybridMultilevel"/>
    <w:tmpl w:val="16F649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4FD7"/>
    <w:multiLevelType w:val="hybridMultilevel"/>
    <w:tmpl w:val="34B0A4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0"/>
    <w:rsid w:val="00016110"/>
    <w:rsid w:val="00024B0D"/>
    <w:rsid w:val="00037013"/>
    <w:rsid w:val="000562F4"/>
    <w:rsid w:val="000A1F6F"/>
    <w:rsid w:val="000A34E3"/>
    <w:rsid w:val="000F229D"/>
    <w:rsid w:val="00166431"/>
    <w:rsid w:val="00170BF4"/>
    <w:rsid w:val="00187DA3"/>
    <w:rsid w:val="0019143D"/>
    <w:rsid w:val="001B518F"/>
    <w:rsid w:val="001D37D9"/>
    <w:rsid w:val="001E3BB0"/>
    <w:rsid w:val="0021055B"/>
    <w:rsid w:val="00213602"/>
    <w:rsid w:val="002225BE"/>
    <w:rsid w:val="0023064B"/>
    <w:rsid w:val="00260DCC"/>
    <w:rsid w:val="00293731"/>
    <w:rsid w:val="002D0984"/>
    <w:rsid w:val="003173F3"/>
    <w:rsid w:val="003509C0"/>
    <w:rsid w:val="00352CF3"/>
    <w:rsid w:val="00354FDC"/>
    <w:rsid w:val="003749C9"/>
    <w:rsid w:val="00391F9B"/>
    <w:rsid w:val="003A4BCC"/>
    <w:rsid w:val="003C59E7"/>
    <w:rsid w:val="003D7979"/>
    <w:rsid w:val="003F6E5B"/>
    <w:rsid w:val="00401295"/>
    <w:rsid w:val="00402ED3"/>
    <w:rsid w:val="00411C77"/>
    <w:rsid w:val="004243F2"/>
    <w:rsid w:val="0043646B"/>
    <w:rsid w:val="00454D5E"/>
    <w:rsid w:val="004842E1"/>
    <w:rsid w:val="004A6792"/>
    <w:rsid w:val="004B371D"/>
    <w:rsid w:val="004D27DC"/>
    <w:rsid w:val="00510773"/>
    <w:rsid w:val="00566D05"/>
    <w:rsid w:val="005801F1"/>
    <w:rsid w:val="00586036"/>
    <w:rsid w:val="00587C62"/>
    <w:rsid w:val="005A1D3F"/>
    <w:rsid w:val="005A5A32"/>
    <w:rsid w:val="005B6E63"/>
    <w:rsid w:val="005E1066"/>
    <w:rsid w:val="005E4AD8"/>
    <w:rsid w:val="005F2053"/>
    <w:rsid w:val="005F4FE8"/>
    <w:rsid w:val="00604206"/>
    <w:rsid w:val="00610BE0"/>
    <w:rsid w:val="00617B31"/>
    <w:rsid w:val="00653DF3"/>
    <w:rsid w:val="006A502B"/>
    <w:rsid w:val="006A5F64"/>
    <w:rsid w:val="006B5244"/>
    <w:rsid w:val="006E6B0F"/>
    <w:rsid w:val="00702C5C"/>
    <w:rsid w:val="0072490E"/>
    <w:rsid w:val="00725777"/>
    <w:rsid w:val="007349E7"/>
    <w:rsid w:val="00740DA1"/>
    <w:rsid w:val="00740F86"/>
    <w:rsid w:val="0075453F"/>
    <w:rsid w:val="007960D3"/>
    <w:rsid w:val="007B10A0"/>
    <w:rsid w:val="007B3A58"/>
    <w:rsid w:val="007C3464"/>
    <w:rsid w:val="007F0662"/>
    <w:rsid w:val="0080258B"/>
    <w:rsid w:val="00844E1B"/>
    <w:rsid w:val="00896C37"/>
    <w:rsid w:val="008A2EFE"/>
    <w:rsid w:val="008B0E37"/>
    <w:rsid w:val="008C2532"/>
    <w:rsid w:val="008F2259"/>
    <w:rsid w:val="008F2535"/>
    <w:rsid w:val="00912F11"/>
    <w:rsid w:val="00916D86"/>
    <w:rsid w:val="009372E7"/>
    <w:rsid w:val="0093785C"/>
    <w:rsid w:val="00942A3B"/>
    <w:rsid w:val="00952230"/>
    <w:rsid w:val="00960873"/>
    <w:rsid w:val="00991F06"/>
    <w:rsid w:val="009B3979"/>
    <w:rsid w:val="009B3CB6"/>
    <w:rsid w:val="009B67B4"/>
    <w:rsid w:val="009B68F1"/>
    <w:rsid w:val="009C0569"/>
    <w:rsid w:val="009E3E82"/>
    <w:rsid w:val="009E7654"/>
    <w:rsid w:val="00A81300"/>
    <w:rsid w:val="00A819BC"/>
    <w:rsid w:val="00A82C24"/>
    <w:rsid w:val="00A93311"/>
    <w:rsid w:val="00AD57B7"/>
    <w:rsid w:val="00B176CB"/>
    <w:rsid w:val="00B23876"/>
    <w:rsid w:val="00B44240"/>
    <w:rsid w:val="00B52733"/>
    <w:rsid w:val="00B6391B"/>
    <w:rsid w:val="00B778EF"/>
    <w:rsid w:val="00B907FD"/>
    <w:rsid w:val="00B95767"/>
    <w:rsid w:val="00BB45C8"/>
    <w:rsid w:val="00BB5607"/>
    <w:rsid w:val="00BC54DB"/>
    <w:rsid w:val="00C041CE"/>
    <w:rsid w:val="00C1755D"/>
    <w:rsid w:val="00C22530"/>
    <w:rsid w:val="00CA0948"/>
    <w:rsid w:val="00CB1D43"/>
    <w:rsid w:val="00CB236F"/>
    <w:rsid w:val="00CB652D"/>
    <w:rsid w:val="00CC18B5"/>
    <w:rsid w:val="00CD6AFE"/>
    <w:rsid w:val="00D144E0"/>
    <w:rsid w:val="00D359D5"/>
    <w:rsid w:val="00D55035"/>
    <w:rsid w:val="00D6760B"/>
    <w:rsid w:val="00D803B1"/>
    <w:rsid w:val="00D9241A"/>
    <w:rsid w:val="00DF5883"/>
    <w:rsid w:val="00DF74FE"/>
    <w:rsid w:val="00E1304B"/>
    <w:rsid w:val="00E30115"/>
    <w:rsid w:val="00E80360"/>
    <w:rsid w:val="00EA0C6F"/>
    <w:rsid w:val="00EC393B"/>
    <w:rsid w:val="00F1177E"/>
    <w:rsid w:val="00F1476E"/>
    <w:rsid w:val="00F52EEE"/>
    <w:rsid w:val="00F74481"/>
    <w:rsid w:val="00FA6205"/>
    <w:rsid w:val="00FB2876"/>
    <w:rsid w:val="00FD1B87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3F2"/>
    <w:rPr>
      <w:sz w:val="24"/>
      <w:szCs w:val="24"/>
      <w:lang w:bidi="he-IL"/>
    </w:rPr>
  </w:style>
  <w:style w:type="paragraph" w:styleId="Titolo5">
    <w:name w:val="heading 5"/>
    <w:basedOn w:val="Normale"/>
    <w:next w:val="Normale"/>
    <w:link w:val="Titolo5Carattere"/>
    <w:qFormat/>
    <w:rsid w:val="00401295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94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0948"/>
    <w:rPr>
      <w:lang w:bidi="he-IL"/>
    </w:rPr>
  </w:style>
  <w:style w:type="character" w:styleId="Rimandonotaapidipagina">
    <w:name w:val="footnote reference"/>
    <w:uiPriority w:val="99"/>
    <w:semiHidden/>
    <w:unhideWhenUsed/>
    <w:rsid w:val="00CA0948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5A1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1D3F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1D3F"/>
    <w:rPr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1D3F"/>
    <w:rPr>
      <w:rFonts w:ascii="Tahoma" w:hAnsi="Tahoma" w:cs="Tahoma"/>
      <w:sz w:val="16"/>
      <w:szCs w:val="16"/>
      <w:lang w:bidi="he-IL"/>
    </w:rPr>
  </w:style>
  <w:style w:type="character" w:styleId="Numeropagina">
    <w:name w:val="page number"/>
    <w:uiPriority w:val="99"/>
    <w:unhideWhenUsed/>
    <w:rsid w:val="00740DA1"/>
    <w:rPr>
      <w:rFonts w:eastAsia="Times New Roman" w:cs="Times New Roman"/>
      <w:bCs w:val="0"/>
      <w:iCs w:val="0"/>
      <w:szCs w:val="22"/>
      <w:lang w:val="it-IT"/>
    </w:rPr>
  </w:style>
  <w:style w:type="character" w:customStyle="1" w:styleId="stile241">
    <w:name w:val="stile241"/>
    <w:rsid w:val="009B3979"/>
    <w:rPr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rsid w:val="00401295"/>
    <w:rPr>
      <w:rFonts w:ascii="Verdana" w:hAnsi="Verdana" w:cs="Verdana"/>
      <w:i/>
      <w:iCs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6A5F64"/>
    <w:pPr>
      <w:widowControl w:val="0"/>
      <w:autoSpaceDE w:val="0"/>
      <w:autoSpaceDN w:val="0"/>
    </w:pPr>
    <w:rPr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F64"/>
    <w:rPr>
      <w:sz w:val="24"/>
      <w:szCs w:val="24"/>
      <w:lang w:val="en-US" w:eastAsia="en-US"/>
    </w:rPr>
  </w:style>
  <w:style w:type="character" w:customStyle="1" w:styleId="IntestazioneCarattere1">
    <w:name w:val="Intestazione Carattere1"/>
    <w:basedOn w:val="Carpredefinitoparagrafo"/>
    <w:uiPriority w:val="99"/>
    <w:locked/>
    <w:rsid w:val="006A5F64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A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3F2"/>
    <w:rPr>
      <w:sz w:val="24"/>
      <w:szCs w:val="24"/>
      <w:lang w:bidi="he-IL"/>
    </w:rPr>
  </w:style>
  <w:style w:type="paragraph" w:styleId="Titolo5">
    <w:name w:val="heading 5"/>
    <w:basedOn w:val="Normale"/>
    <w:next w:val="Normale"/>
    <w:link w:val="Titolo5Carattere"/>
    <w:qFormat/>
    <w:rsid w:val="00401295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2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94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A0948"/>
    <w:rPr>
      <w:lang w:bidi="he-IL"/>
    </w:rPr>
  </w:style>
  <w:style w:type="character" w:styleId="Rimandonotaapidipagina">
    <w:name w:val="footnote reference"/>
    <w:uiPriority w:val="99"/>
    <w:semiHidden/>
    <w:unhideWhenUsed/>
    <w:rsid w:val="00CA0948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5A1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1D3F"/>
    <w:rPr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unhideWhenUsed/>
    <w:rsid w:val="005A1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1D3F"/>
    <w:rPr>
      <w:sz w:val="24"/>
      <w:szCs w:val="24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D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1D3F"/>
    <w:rPr>
      <w:rFonts w:ascii="Tahoma" w:hAnsi="Tahoma" w:cs="Tahoma"/>
      <w:sz w:val="16"/>
      <w:szCs w:val="16"/>
      <w:lang w:bidi="he-IL"/>
    </w:rPr>
  </w:style>
  <w:style w:type="character" w:styleId="Numeropagina">
    <w:name w:val="page number"/>
    <w:uiPriority w:val="99"/>
    <w:unhideWhenUsed/>
    <w:rsid w:val="00740DA1"/>
    <w:rPr>
      <w:rFonts w:eastAsia="Times New Roman" w:cs="Times New Roman"/>
      <w:bCs w:val="0"/>
      <w:iCs w:val="0"/>
      <w:szCs w:val="22"/>
      <w:lang w:val="it-IT"/>
    </w:rPr>
  </w:style>
  <w:style w:type="character" w:customStyle="1" w:styleId="stile241">
    <w:name w:val="stile241"/>
    <w:rsid w:val="009B3979"/>
    <w:rPr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rsid w:val="00401295"/>
    <w:rPr>
      <w:rFonts w:ascii="Verdana" w:hAnsi="Verdana" w:cs="Verdana"/>
      <w:i/>
      <w:iCs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6A5F64"/>
    <w:pPr>
      <w:widowControl w:val="0"/>
      <w:autoSpaceDE w:val="0"/>
      <w:autoSpaceDN w:val="0"/>
    </w:pPr>
    <w:rPr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5F64"/>
    <w:rPr>
      <w:sz w:val="24"/>
      <w:szCs w:val="24"/>
      <w:lang w:val="en-US" w:eastAsia="en-US"/>
    </w:rPr>
  </w:style>
  <w:style w:type="character" w:customStyle="1" w:styleId="IntestazioneCarattere1">
    <w:name w:val="Intestazione Carattere1"/>
    <w:basedOn w:val="Carpredefinitoparagrafo"/>
    <w:uiPriority w:val="99"/>
    <w:locked/>
    <w:rsid w:val="006A5F64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A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0700P@pec.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VI%20APRILE%202008%20-\PROGETTI\SCHEDE%20DI%20PROGETTO\schede%20%20di%20progetto%20adottate\MODELLO%20SCHEDA%20PROGET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PROGETTI.dotx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ADMINEW</cp:lastModifiedBy>
  <cp:revision>8</cp:revision>
  <cp:lastPrinted>2008-05-12T13:48:00Z</cp:lastPrinted>
  <dcterms:created xsi:type="dcterms:W3CDTF">2018-05-03T21:56:00Z</dcterms:created>
  <dcterms:modified xsi:type="dcterms:W3CDTF">2018-05-04T15:26:00Z</dcterms:modified>
</cp:coreProperties>
</file>