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A4" w:rsidRDefault="00F61FA4" w:rsidP="00F61FA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2A465" wp14:editId="47E99C4B">
                <wp:simplePos x="0" y="0"/>
                <wp:positionH relativeFrom="margin">
                  <wp:posOffset>80010</wp:posOffset>
                </wp:positionH>
                <wp:positionV relativeFrom="paragraph">
                  <wp:posOffset>125095</wp:posOffset>
                </wp:positionV>
                <wp:extent cx="6057900" cy="24765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A4" w:rsidRDefault="00F61FA4" w:rsidP="00F61FA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SCHEDA DI MONITORAGGIO INIZIALE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82A4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3pt;margin-top:9.85pt;width:47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" strokecolor="gray">
                <v:textbox>
                  <w:txbxContent>
                    <w:p w:rsidR="00F61FA4" w:rsidRDefault="00F61FA4" w:rsidP="00F61FA4">
                      <w:pPr>
                        <w:jc w:val="center"/>
                      </w:pPr>
                      <w:r>
                        <w:rPr>
                          <w:b/>
                          <w:color w:val="7F7F7F"/>
                        </w:rPr>
                        <w:t>SCHEDA DI MONITORAGGIO INIZIALE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FA4" w:rsidRDefault="00F61FA4" w:rsidP="00F61FA4"/>
    <w:p w:rsidR="00F61FA4" w:rsidRDefault="00F61FA4" w:rsidP="00F61F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61FA4" w:rsidTr="00C64F71">
        <w:tc>
          <w:tcPr>
            <w:tcW w:w="9520" w:type="dxa"/>
          </w:tcPr>
          <w:p w:rsidR="00F61FA4" w:rsidRPr="008C2532" w:rsidRDefault="00F61FA4" w:rsidP="00C64F71">
            <w:pPr>
              <w:pStyle w:val="Intestazione"/>
              <w:rPr>
                <w:i/>
              </w:rPr>
            </w:pPr>
            <w:r>
              <w:rPr>
                <w:b/>
                <w:i/>
              </w:rPr>
              <w:t xml:space="preserve">TITOLO </w:t>
            </w:r>
            <w:r w:rsidRPr="008C2532">
              <w:rPr>
                <w:b/>
                <w:i/>
              </w:rPr>
              <w:t xml:space="preserve"> PROGETTO</w:t>
            </w:r>
            <w:r w:rsidRPr="008C2532">
              <w:rPr>
                <w:i/>
              </w:rPr>
              <w:t>:</w:t>
            </w:r>
          </w:p>
          <w:p w:rsidR="00F61FA4" w:rsidRDefault="00F61FA4" w:rsidP="00C64F71">
            <w:pPr>
              <w:pStyle w:val="Intestazione"/>
              <w:rPr>
                <w:i/>
              </w:rPr>
            </w:pPr>
          </w:p>
          <w:p w:rsidR="00F61FA4" w:rsidRPr="008C2532" w:rsidRDefault="00F61FA4" w:rsidP="00C64F71">
            <w:pPr>
              <w:pStyle w:val="Intestazione"/>
              <w:rPr>
                <w:i/>
                <w:sz w:val="20"/>
                <w:szCs w:val="20"/>
              </w:rPr>
            </w:pPr>
          </w:p>
        </w:tc>
      </w:tr>
      <w:tr w:rsidR="00F61FA4" w:rsidTr="00C64F71">
        <w:tc>
          <w:tcPr>
            <w:tcW w:w="9520" w:type="dxa"/>
          </w:tcPr>
          <w:p w:rsidR="00F61FA4" w:rsidRDefault="00F61FA4" w:rsidP="00C64F71">
            <w:pPr>
              <w:pStyle w:val="Intestazione"/>
              <w:rPr>
                <w:b/>
                <w:i/>
              </w:rPr>
            </w:pPr>
            <w:r>
              <w:rPr>
                <w:b/>
                <w:i/>
              </w:rPr>
              <w:t xml:space="preserve">DOCENTE </w:t>
            </w:r>
            <w:r w:rsidRPr="008C2532">
              <w:rPr>
                <w:b/>
                <w:i/>
              </w:rPr>
              <w:t>RESPONSABILE:</w:t>
            </w:r>
            <w:r w:rsidR="00802B70">
              <w:rPr>
                <w:b/>
                <w:i/>
              </w:rPr>
              <w:t xml:space="preserve"> </w:t>
            </w:r>
          </w:p>
          <w:p w:rsidR="00802B70" w:rsidRPr="008C2532" w:rsidRDefault="00802B70" w:rsidP="00C64F71">
            <w:pPr>
              <w:pStyle w:val="Intestazione"/>
              <w:rPr>
                <w:b/>
                <w:i/>
              </w:rPr>
            </w:pPr>
            <w:r>
              <w:rPr>
                <w:b/>
                <w:i/>
              </w:rPr>
              <w:t xml:space="preserve">FINANZIAMENTO:                       </w:t>
            </w:r>
            <w:proofErr w:type="spellStart"/>
            <w:r>
              <w:rPr>
                <w:b/>
                <w:i/>
              </w:rPr>
              <w:t>Fis</w:t>
            </w:r>
            <w:proofErr w:type="spellEnd"/>
            <w:r>
              <w:rPr>
                <w:b/>
                <w:i/>
              </w:rPr>
              <w:t xml:space="preserve">              Famiglie</w:t>
            </w:r>
            <w:bookmarkStart w:id="0" w:name="_GoBack"/>
            <w:bookmarkEnd w:id="0"/>
          </w:p>
        </w:tc>
      </w:tr>
      <w:tr w:rsidR="00F61FA4" w:rsidRPr="0030460C" w:rsidTr="00C64F7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  <w:r w:rsidRPr="0015682B">
              <w:rPr>
                <w:b/>
                <w:i/>
              </w:rPr>
              <w:t>ESPERTO ESTRERNO:</w:t>
            </w:r>
          </w:p>
        </w:tc>
      </w:tr>
      <w:tr w:rsidR="00F61FA4" w:rsidRPr="0030460C" w:rsidTr="00C64F7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  <w:r w:rsidRPr="0015682B">
              <w:rPr>
                <w:b/>
                <w:i/>
              </w:rPr>
              <w:t>SEZIONI E CLASSI COINVOLTE:</w:t>
            </w:r>
          </w:p>
        </w:tc>
      </w:tr>
      <w:tr w:rsidR="00F61FA4" w:rsidRPr="0030460C" w:rsidTr="00C64F7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  <w:r w:rsidRPr="0015682B">
              <w:rPr>
                <w:b/>
                <w:i/>
              </w:rPr>
              <w:t>SINTESI AVVIO DEL PROGETTO:</w:t>
            </w:r>
          </w:p>
          <w:p w:rsidR="00F61FA4" w:rsidRPr="0015682B" w:rsidRDefault="00F61FA4" w:rsidP="00F61FA4">
            <w:pPr>
              <w:pStyle w:val="Paragrafoelenco"/>
              <w:numPr>
                <w:ilvl w:val="0"/>
                <w:numId w:val="6"/>
              </w:numPr>
              <w:rPr>
                <w:b/>
                <w:i/>
              </w:rPr>
            </w:pPr>
            <w:r w:rsidRPr="0015682B">
              <w:rPr>
                <w:b/>
                <w:i/>
              </w:rPr>
              <w:t>Presentazione ai genitori:</w:t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F61FA4">
            <w:pPr>
              <w:pStyle w:val="Paragrafoelenco"/>
              <w:numPr>
                <w:ilvl w:val="0"/>
                <w:numId w:val="6"/>
              </w:numPr>
              <w:rPr>
                <w:b/>
                <w:i/>
              </w:rPr>
            </w:pPr>
            <w:r w:rsidRPr="0015682B">
              <w:rPr>
                <w:b/>
                <w:i/>
              </w:rPr>
              <w:t>Approvazione Collegio Docenti:</w:t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F61FA4">
            <w:pPr>
              <w:pStyle w:val="Paragrafoelenco"/>
              <w:numPr>
                <w:ilvl w:val="0"/>
                <w:numId w:val="6"/>
              </w:numPr>
              <w:rPr>
                <w:b/>
                <w:i/>
              </w:rPr>
            </w:pPr>
            <w:r w:rsidRPr="0015682B">
              <w:rPr>
                <w:b/>
                <w:i/>
              </w:rPr>
              <w:t>Inizio attività:</w:t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F61FA4">
            <w:pPr>
              <w:pStyle w:val="Paragrafoelenco"/>
              <w:numPr>
                <w:ilvl w:val="0"/>
                <w:numId w:val="6"/>
              </w:numPr>
              <w:rPr>
                <w:b/>
                <w:i/>
              </w:rPr>
            </w:pPr>
            <w:r w:rsidRPr="0015682B">
              <w:rPr>
                <w:b/>
                <w:i/>
              </w:rPr>
              <w:t>Modalità di Realizzazione/Organizzazione delle attività:</w:t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F61FA4">
            <w:pPr>
              <w:pStyle w:val="Paragrafoelenco"/>
              <w:numPr>
                <w:ilvl w:val="0"/>
                <w:numId w:val="6"/>
              </w:numPr>
              <w:rPr>
                <w:b/>
                <w:i/>
              </w:rPr>
            </w:pPr>
            <w:r w:rsidRPr="0015682B">
              <w:rPr>
                <w:b/>
                <w:i/>
              </w:rPr>
              <w:t>Altro:</w:t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</w:tc>
      </w:tr>
      <w:tr w:rsidR="00F61FA4" w:rsidRPr="0030460C" w:rsidTr="00C64F7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4" w:rsidRPr="0015682B" w:rsidRDefault="004A00CC" w:rsidP="00C64F71">
            <w:pPr>
              <w:pStyle w:val="Intestazione"/>
              <w:rPr>
                <w:b/>
                <w:i/>
              </w:rPr>
            </w:pPr>
            <w:r>
              <w:rPr>
                <w:b/>
                <w:i/>
              </w:rPr>
              <w:t>OBIETTIVI:</w:t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  <w:r w:rsidRPr="0015682B">
              <w:rPr>
                <w:b/>
                <w:i/>
              </w:rPr>
              <w:cr/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</w:tc>
      </w:tr>
      <w:tr w:rsidR="00F61FA4" w:rsidRPr="0030460C" w:rsidTr="00C64F7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  <w:r w:rsidRPr="0015682B">
              <w:rPr>
                <w:b/>
                <w:i/>
              </w:rPr>
              <w:t xml:space="preserve">Data                                                                                   Firma del docente  responsabile </w:t>
            </w:r>
          </w:p>
          <w:p w:rsidR="00F61FA4" w:rsidRPr="0015682B" w:rsidRDefault="00F61FA4" w:rsidP="00C64F71">
            <w:pPr>
              <w:pStyle w:val="Intestazione"/>
              <w:rPr>
                <w:b/>
                <w:i/>
              </w:rPr>
            </w:pPr>
          </w:p>
        </w:tc>
      </w:tr>
    </w:tbl>
    <w:p w:rsidR="00F61FA4" w:rsidRPr="00F61FA4" w:rsidRDefault="00F61FA4" w:rsidP="00F61FA4"/>
    <w:sectPr w:rsidR="00F61FA4" w:rsidRPr="00F61FA4" w:rsidSect="00D92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A9" w:rsidRDefault="009D68A9" w:rsidP="00CA0948">
      <w:r>
        <w:separator/>
      </w:r>
    </w:p>
  </w:endnote>
  <w:endnote w:type="continuationSeparator" w:id="0">
    <w:p w:rsidR="009D68A9" w:rsidRDefault="009D68A9" w:rsidP="00CA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1D" w:rsidRDefault="00F81F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B" w:rsidRPr="00B778EF" w:rsidRDefault="00401475" w:rsidP="00B778EF">
    <w:pPr>
      <w:pStyle w:val="Pidipagina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 xml:space="preserve"> FILENAME   \* MERGEFORMAT </w:instrText>
    </w:r>
    <w:r>
      <w:rPr>
        <w:color w:val="7F7F7F"/>
        <w:sz w:val="20"/>
        <w:szCs w:val="20"/>
      </w:rPr>
      <w:fldChar w:fldCharType="separate"/>
    </w:r>
    <w:r>
      <w:rPr>
        <w:noProof/>
        <w:color w:val="7F7F7F"/>
        <w:sz w:val="20"/>
        <w:szCs w:val="20"/>
      </w:rPr>
      <w:t>Mod_M1_Monitoraggio Iniziale_rev_aprile2018 .docx</w:t>
    </w:r>
    <w:r>
      <w:rPr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1D" w:rsidRDefault="00F81F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A9" w:rsidRDefault="009D68A9" w:rsidP="00CA0948">
      <w:r>
        <w:separator/>
      </w:r>
    </w:p>
  </w:footnote>
  <w:footnote w:type="continuationSeparator" w:id="0">
    <w:p w:rsidR="009D68A9" w:rsidRDefault="009D68A9" w:rsidP="00CA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6B" w:rsidRDefault="0043646B"/>
  <w:p w:rsidR="0043646B" w:rsidRDefault="004364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A4" w:rsidRPr="00E334DC" w:rsidRDefault="00F61FA4" w:rsidP="00F61FA4">
    <w:pPr>
      <w:pStyle w:val="Intestazione"/>
    </w:pPr>
    <w:r>
      <w:rPr>
        <w:noProof/>
        <w:sz w:val="20"/>
        <w:lang w:bidi="ar-SA"/>
      </w:rPr>
      <w:drawing>
        <wp:inline distT="0" distB="0" distL="0" distR="0">
          <wp:extent cx="6219825" cy="108585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FA4" w:rsidRPr="00E334DC" w:rsidRDefault="00F61FA4" w:rsidP="00F61FA4">
    <w:pPr>
      <w:pStyle w:val="Intestazione"/>
    </w:pPr>
  </w:p>
  <w:p w:rsidR="00F61FA4" w:rsidRDefault="00F61FA4" w:rsidP="00F61FA4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:rsidR="00F61FA4" w:rsidRPr="00F82382" w:rsidRDefault="00F61FA4" w:rsidP="00F61FA4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F61FA4" w:rsidRPr="00922008" w:rsidRDefault="00F61FA4" w:rsidP="00F61FA4">
    <w:pPr>
      <w:spacing w:line="315" w:lineRule="exact"/>
      <w:ind w:right="47"/>
      <w:jc w:val="center"/>
      <w:rPr>
        <w:b/>
        <w:sz w:val="28"/>
      </w:rPr>
    </w:pPr>
    <w:r w:rsidRPr="00922008">
      <w:rPr>
        <w:b/>
        <w:sz w:val="28"/>
      </w:rPr>
      <w:t>Istituto Comprensivo CARLO LEVI</w:t>
    </w:r>
  </w:p>
  <w:p w:rsidR="00F61FA4" w:rsidRDefault="00F61FA4" w:rsidP="00F61FA4">
    <w:pPr>
      <w:spacing w:before="8"/>
      <w:ind w:right="47"/>
      <w:jc w:val="center"/>
      <w:rPr>
        <w:spacing w:val="-6"/>
      </w:rPr>
    </w:pPr>
    <w:r w:rsidRPr="00922008">
      <w:rPr>
        <w:spacing w:val="-5"/>
      </w:rPr>
      <w:t xml:space="preserve">Codice fiscale: </w:t>
    </w:r>
    <w:r w:rsidRPr="00922008">
      <w:rPr>
        <w:spacing w:val="-6"/>
      </w:rPr>
      <w:t xml:space="preserve">97198040582 </w:t>
    </w:r>
    <w:r w:rsidRPr="00922008">
      <w:t xml:space="preserve">– </w:t>
    </w:r>
    <w:r w:rsidRPr="00922008">
      <w:rPr>
        <w:spacing w:val="-5"/>
      </w:rPr>
      <w:t xml:space="preserve">Cod. </w:t>
    </w:r>
    <w:r w:rsidRPr="00922008">
      <w:rPr>
        <w:spacing w:val="-6"/>
      </w:rPr>
      <w:t xml:space="preserve">meccanografico: RMIC81100A </w:t>
    </w:r>
    <w:r w:rsidRPr="00922008">
      <w:t xml:space="preserve">– </w:t>
    </w:r>
    <w:r w:rsidRPr="00922008">
      <w:rPr>
        <w:spacing w:val="-5"/>
      </w:rPr>
      <w:t xml:space="preserve">Distretto </w:t>
    </w:r>
    <w:r w:rsidRPr="00922008">
      <w:rPr>
        <w:spacing w:val="-4"/>
      </w:rPr>
      <w:t>12</w:t>
    </w:r>
  </w:p>
  <w:p w:rsidR="00F61FA4" w:rsidRDefault="00F61FA4" w:rsidP="00F61FA4">
    <w:pPr>
      <w:spacing w:before="8"/>
      <w:ind w:right="47"/>
      <w:jc w:val="center"/>
      <w:rPr>
        <w:spacing w:val="-6"/>
      </w:rPr>
    </w:pPr>
    <w:r w:rsidRPr="00922008">
      <w:rPr>
        <w:spacing w:val="-4"/>
      </w:rPr>
      <w:t xml:space="preserve">Via </w:t>
    </w:r>
    <w:r w:rsidRPr="00922008">
      <w:rPr>
        <w:spacing w:val="-6"/>
      </w:rPr>
      <w:t xml:space="preserve">Serrapetrona 121 </w:t>
    </w:r>
    <w:r w:rsidRPr="00922008">
      <w:rPr>
        <w:spacing w:val="-3"/>
      </w:rPr>
      <w:t xml:space="preserve"> </w:t>
    </w:r>
    <w:r w:rsidRPr="00922008">
      <w:t xml:space="preserve">– </w:t>
    </w:r>
    <w:r w:rsidRPr="00922008">
      <w:rPr>
        <w:spacing w:val="-5"/>
      </w:rPr>
      <w:t xml:space="preserve">00138 Roma </w:t>
    </w:r>
    <w:r>
      <w:rPr>
        <w:spacing w:val="-5"/>
      </w:rPr>
      <w:t>-</w:t>
    </w:r>
    <w:r w:rsidRPr="00922008">
      <w:rPr>
        <w:spacing w:val="-5"/>
      </w:rPr>
      <w:t xml:space="preserve">tel. </w:t>
    </w:r>
    <w:r w:rsidRPr="00922008">
      <w:rPr>
        <w:spacing w:val="-3"/>
      </w:rPr>
      <w:t xml:space="preserve">06 </w:t>
    </w:r>
    <w:r w:rsidRPr="00922008">
      <w:rPr>
        <w:spacing w:val="-5"/>
      </w:rPr>
      <w:t>88522322</w:t>
    </w:r>
  </w:p>
  <w:p w:rsidR="00F61FA4" w:rsidRDefault="00F61FA4" w:rsidP="00F61FA4">
    <w:pPr>
      <w:spacing w:before="8"/>
      <w:ind w:right="47"/>
      <w:jc w:val="center"/>
      <w:rPr>
        <w:rFonts w:ascii="Calibri" w:hAnsi="Calibri"/>
        <w:spacing w:val="-6"/>
        <w:sz w:val="18"/>
      </w:rPr>
    </w:pPr>
    <w:r w:rsidRPr="00922008">
      <w:rPr>
        <w:rFonts w:ascii="Calibri" w:hAnsi="Calibri"/>
        <w:spacing w:val="-6"/>
        <w:sz w:val="18"/>
      </w:rPr>
      <w:t>www.iclevi.</w:t>
    </w:r>
    <w:proofErr w:type="spellStart"/>
    <w:r w:rsidRPr="00922008">
      <w:rPr>
        <w:rFonts w:ascii="Calibri" w:hAnsi="Calibri"/>
        <w:spacing w:val="-6"/>
        <w:sz w:val="18"/>
      </w:rPr>
      <w:t>gov</w:t>
    </w:r>
    <w:proofErr w:type="spellEnd"/>
    <w:r w:rsidRPr="00922008">
      <w:rPr>
        <w:rFonts w:ascii="Calibri" w:hAnsi="Calibri"/>
        <w:spacing w:val="-6"/>
        <w:sz w:val="18"/>
      </w:rPr>
      <w:t>..</w:t>
    </w:r>
    <w:proofErr w:type="spellStart"/>
    <w:r w:rsidRPr="00922008">
      <w:rPr>
        <w:rFonts w:ascii="Calibri" w:hAnsi="Calibri"/>
        <w:spacing w:val="-6"/>
        <w:sz w:val="18"/>
      </w:rPr>
      <w:t>it</w:t>
    </w:r>
    <w:proofErr w:type="spellEnd"/>
    <w:r>
      <w:rPr>
        <w:rFonts w:ascii="Calibri" w:hAnsi="Calibri"/>
        <w:spacing w:val="-6"/>
        <w:sz w:val="18"/>
      </w:rPr>
      <w:t xml:space="preserve">       </w:t>
    </w:r>
    <w:r w:rsidRPr="00922008">
      <w:rPr>
        <w:rFonts w:ascii="Calibri" w:hAnsi="Calibri"/>
        <w:spacing w:val="-6"/>
        <w:sz w:val="18"/>
      </w:rPr>
      <w:t xml:space="preserve"> </w:t>
    </w:r>
    <w:r>
      <w:rPr>
        <w:rFonts w:ascii="Wingdings" w:hAnsi="Wingdings"/>
        <w:sz w:val="18"/>
      </w:rPr>
      <w:t></w:t>
    </w:r>
    <w:r>
      <w:rPr>
        <w:sz w:val="18"/>
      </w:rPr>
      <w:t xml:space="preserve">   </w:t>
    </w:r>
    <w:r w:rsidRPr="00922008">
      <w:rPr>
        <w:rFonts w:ascii="Calibri" w:hAnsi="Calibri"/>
        <w:spacing w:val="-6"/>
        <w:sz w:val="18"/>
      </w:rPr>
      <w:t>RMIC81100A@istruzione.it</w:t>
    </w:r>
    <w:r>
      <w:rPr>
        <w:rFonts w:ascii="Calibri" w:hAnsi="Calibri"/>
        <w:spacing w:val="-6"/>
        <w:sz w:val="18"/>
      </w:rPr>
      <w:t xml:space="preserve">  </w:t>
    </w:r>
    <w:r w:rsidRPr="00922008">
      <w:rPr>
        <w:rFonts w:ascii="Calibri" w:hAnsi="Calibri"/>
        <w:spacing w:val="-6"/>
        <w:sz w:val="18"/>
      </w:rPr>
      <w:t xml:space="preserve"> </w:t>
    </w:r>
    <w:r>
      <w:rPr>
        <w:rFonts w:ascii="Calibri" w:hAnsi="Calibri"/>
        <w:spacing w:val="-6"/>
        <w:sz w:val="18"/>
      </w:rPr>
      <w:t xml:space="preserve">   </w:t>
    </w:r>
    <w:proofErr w:type="spellStart"/>
    <w:r w:rsidRPr="00922008">
      <w:rPr>
        <w:rFonts w:ascii="Calibri" w:hAnsi="Calibri"/>
        <w:i/>
        <w:spacing w:val="-4"/>
        <w:sz w:val="18"/>
      </w:rPr>
      <w:t>pec</w:t>
    </w:r>
    <w:proofErr w:type="spellEnd"/>
    <w:r w:rsidRPr="00922008">
      <w:rPr>
        <w:rFonts w:ascii="Calibri" w:hAnsi="Calibri"/>
        <w:i/>
        <w:spacing w:val="-4"/>
        <w:sz w:val="18"/>
      </w:rPr>
      <w:t xml:space="preserve">: </w:t>
    </w:r>
    <w:hyperlink r:id="rId2">
      <w:r>
        <w:rPr>
          <w:rFonts w:ascii="Calibri" w:hAnsi="Calibri"/>
          <w:spacing w:val="-6"/>
          <w:sz w:val="18"/>
        </w:rPr>
        <w:t>RMIC81100A</w:t>
      </w:r>
      <w:r w:rsidRPr="00922008">
        <w:rPr>
          <w:rFonts w:ascii="Calibri" w:hAnsi="Calibri"/>
          <w:spacing w:val="-6"/>
          <w:sz w:val="18"/>
        </w:rPr>
        <w:t>@pec.</w:t>
      </w:r>
      <w:r>
        <w:rPr>
          <w:rFonts w:ascii="Calibri" w:hAnsi="Calibri"/>
          <w:spacing w:val="-6"/>
          <w:sz w:val="18"/>
        </w:rPr>
        <w:t>.</w:t>
      </w:r>
      <w:r w:rsidRPr="00922008">
        <w:rPr>
          <w:rFonts w:ascii="Calibri" w:hAnsi="Calibri"/>
          <w:spacing w:val="-6"/>
          <w:sz w:val="18"/>
        </w:rPr>
        <w:t>istruzione.it</w:t>
      </w:r>
    </w:hyperlink>
  </w:p>
  <w:p w:rsidR="0043646B" w:rsidRDefault="0043646B" w:rsidP="00D550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1D" w:rsidRDefault="00F81F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72E"/>
    <w:multiLevelType w:val="hybridMultilevel"/>
    <w:tmpl w:val="EFFE633E"/>
    <w:lvl w:ilvl="0" w:tplc="B2CA78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27B50"/>
    <w:multiLevelType w:val="hybridMultilevel"/>
    <w:tmpl w:val="82E64A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5701"/>
    <w:multiLevelType w:val="hybridMultilevel"/>
    <w:tmpl w:val="1F4862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091D"/>
    <w:multiLevelType w:val="hybridMultilevel"/>
    <w:tmpl w:val="16F649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4FD7"/>
    <w:multiLevelType w:val="hybridMultilevel"/>
    <w:tmpl w:val="34B0A4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32618"/>
    <w:multiLevelType w:val="hybridMultilevel"/>
    <w:tmpl w:val="4CAE0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0"/>
    <w:rsid w:val="0001201B"/>
    <w:rsid w:val="00016110"/>
    <w:rsid w:val="00037013"/>
    <w:rsid w:val="000562F4"/>
    <w:rsid w:val="000A1F6F"/>
    <w:rsid w:val="000A34E3"/>
    <w:rsid w:val="000E75AD"/>
    <w:rsid w:val="000F229D"/>
    <w:rsid w:val="00166431"/>
    <w:rsid w:val="00170BF4"/>
    <w:rsid w:val="00187DA3"/>
    <w:rsid w:val="0019143D"/>
    <w:rsid w:val="001E3BB0"/>
    <w:rsid w:val="00213602"/>
    <w:rsid w:val="002225BE"/>
    <w:rsid w:val="0023064B"/>
    <w:rsid w:val="00293731"/>
    <w:rsid w:val="002D0984"/>
    <w:rsid w:val="003173F3"/>
    <w:rsid w:val="003267D1"/>
    <w:rsid w:val="003509C0"/>
    <w:rsid w:val="00352CF3"/>
    <w:rsid w:val="00354FDC"/>
    <w:rsid w:val="003749C9"/>
    <w:rsid w:val="00391F9B"/>
    <w:rsid w:val="003A4BCC"/>
    <w:rsid w:val="003C59E7"/>
    <w:rsid w:val="003D7979"/>
    <w:rsid w:val="003F6E5B"/>
    <w:rsid w:val="00401295"/>
    <w:rsid w:val="00401475"/>
    <w:rsid w:val="00402ED3"/>
    <w:rsid w:val="00411C77"/>
    <w:rsid w:val="004243F2"/>
    <w:rsid w:val="0043646B"/>
    <w:rsid w:val="00454D5E"/>
    <w:rsid w:val="004A00CC"/>
    <w:rsid w:val="004B371D"/>
    <w:rsid w:val="00510773"/>
    <w:rsid w:val="00566D05"/>
    <w:rsid w:val="005801F1"/>
    <w:rsid w:val="00587C62"/>
    <w:rsid w:val="005A1D3F"/>
    <w:rsid w:val="005A5A32"/>
    <w:rsid w:val="005E1066"/>
    <w:rsid w:val="005E4AD8"/>
    <w:rsid w:val="005F2053"/>
    <w:rsid w:val="005F4FE8"/>
    <w:rsid w:val="00604206"/>
    <w:rsid w:val="00610BE0"/>
    <w:rsid w:val="00617B31"/>
    <w:rsid w:val="00653DF3"/>
    <w:rsid w:val="006A502B"/>
    <w:rsid w:val="006B5244"/>
    <w:rsid w:val="006E6B0F"/>
    <w:rsid w:val="00702C5C"/>
    <w:rsid w:val="0072490E"/>
    <w:rsid w:val="00725777"/>
    <w:rsid w:val="00740DA1"/>
    <w:rsid w:val="00740F86"/>
    <w:rsid w:val="0075453F"/>
    <w:rsid w:val="00756ECE"/>
    <w:rsid w:val="007960D3"/>
    <w:rsid w:val="007B10A0"/>
    <w:rsid w:val="007B3A58"/>
    <w:rsid w:val="007C3464"/>
    <w:rsid w:val="007F0662"/>
    <w:rsid w:val="0080258B"/>
    <w:rsid w:val="00802B70"/>
    <w:rsid w:val="00844E1B"/>
    <w:rsid w:val="00896C37"/>
    <w:rsid w:val="008A2EFE"/>
    <w:rsid w:val="008B0E37"/>
    <w:rsid w:val="008C2532"/>
    <w:rsid w:val="008C5BCD"/>
    <w:rsid w:val="008F2259"/>
    <w:rsid w:val="008F2535"/>
    <w:rsid w:val="00906A96"/>
    <w:rsid w:val="00911E3B"/>
    <w:rsid w:val="00912F11"/>
    <w:rsid w:val="00916D86"/>
    <w:rsid w:val="0093785C"/>
    <w:rsid w:val="00952230"/>
    <w:rsid w:val="00991F06"/>
    <w:rsid w:val="009B3979"/>
    <w:rsid w:val="009B67B4"/>
    <w:rsid w:val="009C0569"/>
    <w:rsid w:val="009D68A9"/>
    <w:rsid w:val="00A81300"/>
    <w:rsid w:val="00A819BC"/>
    <w:rsid w:val="00A82C24"/>
    <w:rsid w:val="00A93311"/>
    <w:rsid w:val="00AD6634"/>
    <w:rsid w:val="00B176CB"/>
    <w:rsid w:val="00B23876"/>
    <w:rsid w:val="00B44240"/>
    <w:rsid w:val="00B52733"/>
    <w:rsid w:val="00B6391B"/>
    <w:rsid w:val="00B778EF"/>
    <w:rsid w:val="00B907FD"/>
    <w:rsid w:val="00B95767"/>
    <w:rsid w:val="00BB45C8"/>
    <w:rsid w:val="00BB5607"/>
    <w:rsid w:val="00BC54DB"/>
    <w:rsid w:val="00C041CE"/>
    <w:rsid w:val="00C1755D"/>
    <w:rsid w:val="00C22530"/>
    <w:rsid w:val="00CA0948"/>
    <w:rsid w:val="00CB1D43"/>
    <w:rsid w:val="00CD6AFE"/>
    <w:rsid w:val="00D359D5"/>
    <w:rsid w:val="00D55035"/>
    <w:rsid w:val="00D6760B"/>
    <w:rsid w:val="00D803B1"/>
    <w:rsid w:val="00D9241A"/>
    <w:rsid w:val="00DF5883"/>
    <w:rsid w:val="00DF74FE"/>
    <w:rsid w:val="00E1304B"/>
    <w:rsid w:val="00E80360"/>
    <w:rsid w:val="00EA0C6F"/>
    <w:rsid w:val="00EC393B"/>
    <w:rsid w:val="00EF19E4"/>
    <w:rsid w:val="00F1177E"/>
    <w:rsid w:val="00F1476E"/>
    <w:rsid w:val="00F52EEE"/>
    <w:rsid w:val="00F61FA4"/>
    <w:rsid w:val="00F74481"/>
    <w:rsid w:val="00F81F1D"/>
    <w:rsid w:val="00FA6205"/>
    <w:rsid w:val="00FB2876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3F2"/>
    <w:rPr>
      <w:sz w:val="24"/>
      <w:szCs w:val="24"/>
      <w:lang w:bidi="he-IL"/>
    </w:rPr>
  </w:style>
  <w:style w:type="paragraph" w:styleId="Titolo5">
    <w:name w:val="heading 5"/>
    <w:basedOn w:val="Normale"/>
    <w:next w:val="Normale"/>
    <w:link w:val="Titolo5Carattere"/>
    <w:qFormat/>
    <w:rsid w:val="00401295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94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0948"/>
    <w:rPr>
      <w:lang w:bidi="he-IL"/>
    </w:rPr>
  </w:style>
  <w:style w:type="character" w:styleId="Rimandonotaapidipagina">
    <w:name w:val="footnote reference"/>
    <w:uiPriority w:val="99"/>
    <w:semiHidden/>
    <w:unhideWhenUsed/>
    <w:rsid w:val="00CA094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1D3F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1D3F"/>
    <w:rPr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1D3F"/>
    <w:rPr>
      <w:rFonts w:ascii="Tahoma" w:hAnsi="Tahoma" w:cs="Tahoma"/>
      <w:sz w:val="16"/>
      <w:szCs w:val="16"/>
      <w:lang w:bidi="he-IL"/>
    </w:rPr>
  </w:style>
  <w:style w:type="character" w:styleId="Numeropagina">
    <w:name w:val="page number"/>
    <w:uiPriority w:val="99"/>
    <w:unhideWhenUsed/>
    <w:rsid w:val="00740DA1"/>
    <w:rPr>
      <w:rFonts w:eastAsia="Times New Roman" w:cs="Times New Roman"/>
      <w:bCs w:val="0"/>
      <w:iCs w:val="0"/>
      <w:szCs w:val="22"/>
      <w:lang w:val="it-IT"/>
    </w:rPr>
  </w:style>
  <w:style w:type="character" w:customStyle="1" w:styleId="stile241">
    <w:name w:val="stile241"/>
    <w:rsid w:val="009B3979"/>
    <w:rPr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rsid w:val="00401295"/>
    <w:rPr>
      <w:rFonts w:ascii="Verdana" w:hAnsi="Verdana" w:cs="Verdana"/>
      <w:i/>
      <w:i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201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61FA4"/>
    <w:pPr>
      <w:widowControl w:val="0"/>
      <w:autoSpaceDE w:val="0"/>
      <w:autoSpaceDN w:val="0"/>
    </w:pPr>
    <w:rPr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1FA4"/>
    <w:rPr>
      <w:sz w:val="24"/>
      <w:szCs w:val="24"/>
      <w:lang w:val="en-US" w:eastAsia="en-US"/>
    </w:rPr>
  </w:style>
  <w:style w:type="character" w:customStyle="1" w:styleId="IntestazioneCarattere1">
    <w:name w:val="Intestazione Carattere1"/>
    <w:basedOn w:val="Carpredefinitoparagrafo"/>
    <w:uiPriority w:val="99"/>
    <w:locked/>
    <w:rsid w:val="00F61FA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3F2"/>
    <w:rPr>
      <w:sz w:val="24"/>
      <w:szCs w:val="24"/>
      <w:lang w:bidi="he-IL"/>
    </w:rPr>
  </w:style>
  <w:style w:type="paragraph" w:styleId="Titolo5">
    <w:name w:val="heading 5"/>
    <w:basedOn w:val="Normale"/>
    <w:next w:val="Normale"/>
    <w:link w:val="Titolo5Carattere"/>
    <w:qFormat/>
    <w:rsid w:val="00401295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94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0948"/>
    <w:rPr>
      <w:lang w:bidi="he-IL"/>
    </w:rPr>
  </w:style>
  <w:style w:type="character" w:styleId="Rimandonotaapidipagina">
    <w:name w:val="footnote reference"/>
    <w:uiPriority w:val="99"/>
    <w:semiHidden/>
    <w:unhideWhenUsed/>
    <w:rsid w:val="00CA094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1D3F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1D3F"/>
    <w:rPr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1D3F"/>
    <w:rPr>
      <w:rFonts w:ascii="Tahoma" w:hAnsi="Tahoma" w:cs="Tahoma"/>
      <w:sz w:val="16"/>
      <w:szCs w:val="16"/>
      <w:lang w:bidi="he-IL"/>
    </w:rPr>
  </w:style>
  <w:style w:type="character" w:styleId="Numeropagina">
    <w:name w:val="page number"/>
    <w:uiPriority w:val="99"/>
    <w:unhideWhenUsed/>
    <w:rsid w:val="00740DA1"/>
    <w:rPr>
      <w:rFonts w:eastAsia="Times New Roman" w:cs="Times New Roman"/>
      <w:bCs w:val="0"/>
      <w:iCs w:val="0"/>
      <w:szCs w:val="22"/>
      <w:lang w:val="it-IT"/>
    </w:rPr>
  </w:style>
  <w:style w:type="character" w:customStyle="1" w:styleId="stile241">
    <w:name w:val="stile241"/>
    <w:rsid w:val="009B3979"/>
    <w:rPr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rsid w:val="00401295"/>
    <w:rPr>
      <w:rFonts w:ascii="Verdana" w:hAnsi="Verdana" w:cs="Verdana"/>
      <w:i/>
      <w:i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201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61FA4"/>
    <w:pPr>
      <w:widowControl w:val="0"/>
      <w:autoSpaceDE w:val="0"/>
      <w:autoSpaceDN w:val="0"/>
    </w:pPr>
    <w:rPr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1FA4"/>
    <w:rPr>
      <w:sz w:val="24"/>
      <w:szCs w:val="24"/>
      <w:lang w:val="en-US" w:eastAsia="en-US"/>
    </w:rPr>
  </w:style>
  <w:style w:type="character" w:customStyle="1" w:styleId="IntestazioneCarattere1">
    <w:name w:val="Intestazione Carattere1"/>
    <w:basedOn w:val="Carpredefinitoparagrafo"/>
    <w:uiPriority w:val="99"/>
    <w:locked/>
    <w:rsid w:val="00F61FA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0700P@pec.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VI%20APRILE%202008%20-\PROGETTI\SCHEDE%20DI%20PROGETTO\schede%20%20di%20progetto%20adottate\MODELLO%20SCHEDA%20PROGE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PROGETTI.dotx</Template>
  <TotalTime>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ADMINEW</cp:lastModifiedBy>
  <cp:revision>14</cp:revision>
  <cp:lastPrinted>2008-05-12T13:48:00Z</cp:lastPrinted>
  <dcterms:created xsi:type="dcterms:W3CDTF">2018-04-25T15:23:00Z</dcterms:created>
  <dcterms:modified xsi:type="dcterms:W3CDTF">2018-05-04T15:24:00Z</dcterms:modified>
</cp:coreProperties>
</file>