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9D" w:rsidRPr="00DA0CAB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Attività</w:t>
      </w:r>
      <w:r w:rsidR="00DA0CAB" w:rsidRPr="00DA0CAB">
        <w:rPr>
          <w:rFonts w:ascii="Book Antiqua" w:hAnsi="Book Antiqua"/>
          <w:b/>
          <w:sz w:val="20"/>
          <w:szCs w:val="20"/>
          <w:lang w:val="it-IT"/>
        </w:rPr>
        <w:t xml:space="preserve"> </w:t>
      </w:r>
      <w:r w:rsidRPr="00DA0CAB">
        <w:rPr>
          <w:rFonts w:ascii="Book Antiqua" w:hAnsi="Book Antiqua"/>
          <w:b/>
          <w:sz w:val="20"/>
          <w:szCs w:val="20"/>
          <w:lang w:val="it-IT"/>
        </w:rPr>
        <w:t>Didattica____________________________________________________classe____________</w:t>
      </w:r>
    </w:p>
    <w:p w:rsidR="0007409D" w:rsidRPr="00DA0CAB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I </w:t>
      </w:r>
      <w:proofErr w:type="gramStart"/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sottoscritti </w:t>
      </w:r>
      <w:r w:rsidR="00DA0CAB" w:rsidRPr="00DA0CAB">
        <w:rPr>
          <w:rFonts w:ascii="Book Antiqua" w:hAnsi="Book Antiqua"/>
          <w:b/>
          <w:sz w:val="20"/>
          <w:szCs w:val="20"/>
          <w:lang w:val="it-IT"/>
        </w:rPr>
        <w:t xml:space="preserve"> i</w:t>
      </w:r>
      <w:r w:rsidRPr="00DA0CAB">
        <w:rPr>
          <w:rFonts w:ascii="Book Antiqua" w:hAnsi="Book Antiqua"/>
          <w:b/>
          <w:sz w:val="20"/>
          <w:szCs w:val="20"/>
          <w:lang w:val="it-IT"/>
        </w:rPr>
        <w:t>nsegnanti</w:t>
      </w:r>
      <w:proofErr w:type="gramEnd"/>
      <w:r w:rsidR="00DA0CAB" w:rsidRPr="00DA0CAB">
        <w:rPr>
          <w:rFonts w:ascii="Book Antiqua" w:hAnsi="Book Antiqua"/>
          <w:b/>
          <w:sz w:val="20"/>
          <w:szCs w:val="20"/>
          <w:lang w:val="it-IT"/>
        </w:rPr>
        <w:t xml:space="preserve"> </w:t>
      </w:r>
      <w:r w:rsidRPr="00DA0CAB">
        <w:rPr>
          <w:rFonts w:ascii="Book Antiqua" w:hAnsi="Book Antiqua"/>
          <w:b/>
          <w:sz w:val="20"/>
          <w:szCs w:val="20"/>
          <w:lang w:val="it-IT"/>
        </w:rPr>
        <w:t>_______________________________________________________________</w:t>
      </w:r>
    </w:p>
    <w:p w:rsidR="0007409D" w:rsidRPr="00DA0CAB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</w:p>
    <w:p w:rsidR="0007409D" w:rsidRPr="00DA0CAB" w:rsidRDefault="0007409D" w:rsidP="0007409D">
      <w:pPr>
        <w:spacing w:before="48" w:line="237" w:lineRule="auto"/>
        <w:ind w:right="700"/>
        <w:jc w:val="center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CHIEDONO</w:t>
      </w:r>
    </w:p>
    <w:p w:rsidR="0007409D" w:rsidRPr="00DA0CAB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L’autorizzazione a condurre gli alunni della classe/e classe/i______________________il giorno________</w:t>
      </w:r>
    </w:p>
    <w:p w:rsidR="0007409D" w:rsidRPr="00DA0CAB" w:rsidRDefault="0007409D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Dalle ore ___________alle ore__________al______________________________________________________</w:t>
      </w:r>
    </w:p>
    <w:p w:rsidR="00102D16" w:rsidRPr="00DA0CAB" w:rsidRDefault="00102D16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</w:p>
    <w:p w:rsidR="00102D16" w:rsidRPr="00DA0CAB" w:rsidRDefault="00102D16" w:rsidP="0007409D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I sottoscritti insegnanti dichiarano:</w:t>
      </w:r>
    </w:p>
    <w:p w:rsidR="00102D16" w:rsidRPr="00DA0CAB" w:rsidRDefault="00102D16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Di aver acquisito le autorizzazioni dei genitori degli alunni partecipanti;</w:t>
      </w:r>
    </w:p>
    <w:p w:rsidR="00102D16" w:rsidRPr="00DA0CAB" w:rsidRDefault="00102D16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Di allegare l’elenco degli alunni partecipanti</w:t>
      </w:r>
      <w:r w:rsidR="00F27512" w:rsidRPr="00DA0CAB">
        <w:rPr>
          <w:rFonts w:ascii="Book Antiqua" w:hAnsi="Book Antiqua"/>
          <w:b/>
          <w:sz w:val="20"/>
          <w:szCs w:val="20"/>
          <w:lang w:val="it-IT"/>
        </w:rPr>
        <w:t xml:space="preserve"> con la quota pagata pro-capite</w:t>
      </w:r>
      <w:r w:rsidRPr="00DA0CAB">
        <w:rPr>
          <w:rFonts w:ascii="Book Antiqua" w:hAnsi="Book Antiqua"/>
          <w:b/>
          <w:sz w:val="20"/>
          <w:szCs w:val="20"/>
          <w:lang w:val="it-IT"/>
        </w:rPr>
        <w:t>;</w:t>
      </w:r>
    </w:p>
    <w:p w:rsidR="00102D16" w:rsidRPr="00DA0CAB" w:rsidRDefault="00102D16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Di effettuare il trasporto degli alunni con </w:t>
      </w:r>
      <w:r w:rsidRPr="00DA0CAB">
        <w:rPr>
          <w:b/>
          <w:sz w:val="20"/>
          <w:szCs w:val="20"/>
          <w:lang w:val="it-IT"/>
        </w:rPr>
        <w:t>⁭ mezzi pubblici ⁭ mezzi forniti dalla ditta_________</w:t>
      </w:r>
    </w:p>
    <w:p w:rsidR="00102D16" w:rsidRPr="00DA0CAB" w:rsidRDefault="00DA0CAB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L</w:t>
      </w:r>
      <w:r w:rsidR="00C31787" w:rsidRPr="00DA0CAB">
        <w:rPr>
          <w:rFonts w:ascii="Book Antiqua" w:hAnsi="Book Antiqua"/>
          <w:b/>
          <w:sz w:val="20"/>
          <w:szCs w:val="20"/>
          <w:lang w:val="it-IT"/>
        </w:rPr>
        <w:t>’importo del servizio è pari ad €___________compresa IVA.</w:t>
      </w:r>
    </w:p>
    <w:p w:rsidR="00C31787" w:rsidRPr="00DA0CAB" w:rsidRDefault="00C31787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L’Istituto invierà un avviso di versamento su </w:t>
      </w:r>
      <w:r w:rsidR="00DA0CAB" w:rsidRPr="00DA0CAB">
        <w:rPr>
          <w:rFonts w:ascii="Book Antiqua" w:hAnsi="Book Antiqua"/>
          <w:b/>
          <w:sz w:val="20"/>
          <w:szCs w:val="20"/>
          <w:lang w:val="it-IT"/>
        </w:rPr>
        <w:t>PAGOINRETE a ciascun genitore</w:t>
      </w:r>
      <w:r w:rsidRPr="00DA0CAB">
        <w:rPr>
          <w:rFonts w:ascii="Book Antiqua" w:hAnsi="Book Antiqua"/>
          <w:b/>
          <w:sz w:val="20"/>
          <w:szCs w:val="20"/>
          <w:lang w:val="it-IT"/>
        </w:rPr>
        <w:t>. Non dovrà essere versato alcun versamento sul c/c postale.</w:t>
      </w:r>
    </w:p>
    <w:p w:rsidR="00E87B90" w:rsidRPr="00DA0CAB" w:rsidRDefault="00F27512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Avvalersi della collaborazione dall’associazione___________________ come indicato nel piano delle usc</w:t>
      </w:r>
      <w:r w:rsidR="00A01EEE" w:rsidRPr="00DA0CAB">
        <w:rPr>
          <w:rFonts w:ascii="Book Antiqua" w:hAnsi="Book Antiqua"/>
          <w:b/>
          <w:sz w:val="20"/>
          <w:szCs w:val="20"/>
          <w:lang w:val="it-IT"/>
        </w:rPr>
        <w:t xml:space="preserve">ite didattiche già presentato, </w:t>
      </w:r>
      <w:r w:rsidR="00102D16" w:rsidRPr="00DA0CAB">
        <w:rPr>
          <w:rFonts w:ascii="Book Antiqua" w:hAnsi="Book Antiqua"/>
          <w:b/>
          <w:sz w:val="20"/>
          <w:szCs w:val="20"/>
          <w:lang w:val="it-IT"/>
        </w:rPr>
        <w:t>che rilascer</w:t>
      </w: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à una fattura per un importo </w:t>
      </w:r>
      <w:proofErr w:type="gramStart"/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di  </w:t>
      </w:r>
      <w:r w:rsidR="00DA0CAB" w:rsidRPr="00DA0CAB">
        <w:rPr>
          <w:rFonts w:ascii="Book Antiqua" w:hAnsi="Book Antiqua"/>
          <w:b/>
          <w:sz w:val="20"/>
          <w:szCs w:val="20"/>
          <w:lang w:val="it-IT"/>
        </w:rPr>
        <w:t>€</w:t>
      </w:r>
      <w:proofErr w:type="gramEnd"/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="00DA0CAB" w:rsidRPr="00DA0CAB">
        <w:rPr>
          <w:rFonts w:ascii="Book Antiqua" w:hAnsi="Book Antiqua"/>
          <w:b/>
          <w:sz w:val="20"/>
          <w:szCs w:val="20"/>
          <w:lang w:val="it-IT"/>
        </w:rPr>
        <w:t>___</w:t>
      </w:r>
      <w:r w:rsidR="00102D16" w:rsidRPr="00DA0CAB">
        <w:rPr>
          <w:rFonts w:ascii="Book Antiqua" w:hAnsi="Book Antiqua"/>
          <w:b/>
          <w:sz w:val="20"/>
          <w:szCs w:val="20"/>
          <w:lang w:val="it-IT"/>
        </w:rPr>
        <w:t>.</w:t>
      </w:r>
    </w:p>
    <w:p w:rsidR="00E87B90" w:rsidRPr="00DA0CAB" w:rsidRDefault="00E87B90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Si richiede l’elenco dei partecipanti     SI </w:t>
      </w:r>
      <w:r w:rsidRPr="00DA0CAB">
        <w:rPr>
          <w:b/>
          <w:sz w:val="20"/>
          <w:szCs w:val="20"/>
          <w:lang w:val="it-IT"/>
        </w:rPr>
        <w:t xml:space="preserve">⁭    </w:t>
      </w:r>
      <w:r w:rsidRPr="00DA0CAB">
        <w:rPr>
          <w:b/>
          <w:sz w:val="20"/>
          <w:szCs w:val="20"/>
          <w:lang w:val="it-IT"/>
        </w:rPr>
        <w:tab/>
        <w:t>NO ⁭</w:t>
      </w:r>
    </w:p>
    <w:p w:rsidR="00E87B90" w:rsidRPr="00DA0CAB" w:rsidRDefault="00E87B90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Si richiede la presenza del personale </w:t>
      </w:r>
      <w:r w:rsidR="00DA0CAB" w:rsidRPr="00DA0CAB">
        <w:rPr>
          <w:rFonts w:ascii="Book Antiqua" w:hAnsi="Book Antiqua"/>
          <w:b/>
          <w:sz w:val="20"/>
          <w:szCs w:val="20"/>
          <w:lang w:val="it-IT"/>
        </w:rPr>
        <w:t>OEPA</w:t>
      </w: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 Sig.ra ________________________________per </w:t>
      </w:r>
    </w:p>
    <w:p w:rsidR="00E87B90" w:rsidRPr="00DA0CAB" w:rsidRDefault="00E87B90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l’alunno______________________    </w:t>
      </w:r>
      <w:r w:rsidR="00A01EEE" w:rsidRPr="00DA0CAB">
        <w:rPr>
          <w:rFonts w:ascii="Book Antiqua" w:hAnsi="Book Antiqua"/>
          <w:b/>
          <w:sz w:val="20"/>
          <w:szCs w:val="20"/>
          <w:lang w:val="it-IT"/>
        </w:rPr>
        <w:t>c</w:t>
      </w:r>
      <w:r w:rsidRPr="00DA0CAB">
        <w:rPr>
          <w:rFonts w:ascii="Book Antiqua" w:hAnsi="Book Antiqua"/>
          <w:b/>
          <w:sz w:val="20"/>
          <w:szCs w:val="20"/>
          <w:lang w:val="it-IT"/>
        </w:rPr>
        <w:t>lasse____________________________</w:t>
      </w:r>
    </w:p>
    <w:p w:rsidR="00DA0CAB" w:rsidRPr="00DA0CAB" w:rsidRDefault="00DA0CAB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Richiesta cestini pranzo al sacco   SI</w:t>
      </w:r>
      <w:r w:rsidRPr="00DA0CAB">
        <w:rPr>
          <w:b/>
          <w:sz w:val="20"/>
          <w:szCs w:val="20"/>
          <w:lang w:val="it-IT"/>
        </w:rPr>
        <w:t>⁭</w:t>
      </w: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     NO</w:t>
      </w:r>
      <w:r w:rsidRPr="00DA0CAB">
        <w:rPr>
          <w:b/>
          <w:sz w:val="20"/>
          <w:szCs w:val="20"/>
          <w:lang w:val="it-IT"/>
        </w:rPr>
        <w:t xml:space="preserve">⁭ </w:t>
      </w:r>
    </w:p>
    <w:p w:rsidR="00E87B90" w:rsidRPr="00DA0CAB" w:rsidRDefault="00E87B90" w:rsidP="00DA0CAB">
      <w:pPr>
        <w:pStyle w:val="Paragrafoelenco"/>
        <w:numPr>
          <w:ilvl w:val="0"/>
          <w:numId w:val="5"/>
        </w:num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Si richiede l’ingresso di favore per i seguenti luoghi</w:t>
      </w:r>
    </w:p>
    <w:p w:rsidR="00E87B90" w:rsidRPr="00DA0CAB" w:rsidRDefault="00E87B90" w:rsidP="00DA0CAB">
      <w:pPr>
        <w:spacing w:before="48" w:line="237" w:lineRule="auto"/>
        <w:ind w:left="36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____________________________________________</w:t>
      </w:r>
    </w:p>
    <w:p w:rsidR="00E87B90" w:rsidRPr="00DA0CAB" w:rsidRDefault="00E87B90" w:rsidP="00DA0CAB">
      <w:pPr>
        <w:spacing w:before="48" w:line="237" w:lineRule="auto"/>
        <w:ind w:left="36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____________________________________________</w:t>
      </w:r>
    </w:p>
    <w:p w:rsidR="00E87B90" w:rsidRPr="00DA0CAB" w:rsidRDefault="00E87B90" w:rsidP="00DA0CAB">
      <w:pPr>
        <w:spacing w:before="48" w:line="237" w:lineRule="auto"/>
        <w:ind w:left="36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___________________________________________</w:t>
      </w:r>
    </w:p>
    <w:p w:rsidR="00791593" w:rsidRPr="00DA0CAB" w:rsidRDefault="00DA0CAB" w:rsidP="00DA0CAB">
      <w:pPr>
        <w:pStyle w:val="Paragrafoelenco"/>
        <w:spacing w:before="48" w:line="237" w:lineRule="auto"/>
        <w:ind w:left="5400" w:right="700"/>
        <w:rPr>
          <w:rFonts w:ascii="Book Antiqua" w:hAnsi="Book Antiqua"/>
          <w:b/>
          <w:sz w:val="20"/>
          <w:szCs w:val="20"/>
          <w:lang w:val="it-IT"/>
        </w:rPr>
      </w:pPr>
      <w:r>
        <w:rPr>
          <w:rFonts w:ascii="Book Antiqua" w:hAnsi="Book Antiqua"/>
          <w:b/>
          <w:sz w:val="20"/>
          <w:szCs w:val="20"/>
          <w:lang w:val="it-IT"/>
        </w:rPr>
        <w:t xml:space="preserve">         </w:t>
      </w:r>
      <w:r w:rsidR="00C31787" w:rsidRPr="00DA0CAB">
        <w:rPr>
          <w:rFonts w:ascii="Book Antiqua" w:hAnsi="Book Antiqua"/>
          <w:b/>
          <w:sz w:val="20"/>
          <w:szCs w:val="20"/>
          <w:lang w:val="it-IT"/>
        </w:rPr>
        <w:t>Il docente referente</w:t>
      </w:r>
    </w:p>
    <w:p w:rsidR="00C31787" w:rsidRPr="00DA0CAB" w:rsidRDefault="00C31787" w:rsidP="00C31787">
      <w:pPr>
        <w:pStyle w:val="Paragrafoelenco"/>
        <w:spacing w:before="48" w:line="237" w:lineRule="auto"/>
        <w:ind w:left="5760" w:right="700"/>
        <w:rPr>
          <w:rFonts w:ascii="Book Antiqua" w:hAnsi="Book Antiqua"/>
          <w:b/>
          <w:sz w:val="20"/>
          <w:szCs w:val="20"/>
          <w:lang w:val="it-IT"/>
        </w:rPr>
      </w:pPr>
    </w:p>
    <w:p w:rsidR="00C31787" w:rsidRPr="00DA0CAB" w:rsidRDefault="00C31787" w:rsidP="00C31787">
      <w:pPr>
        <w:pStyle w:val="Paragrafoelenco"/>
        <w:spacing w:before="48" w:line="237" w:lineRule="auto"/>
        <w:ind w:left="576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________________________</w:t>
      </w:r>
    </w:p>
    <w:p w:rsidR="00E87B90" w:rsidRPr="00DA0CAB" w:rsidRDefault="00E87B90" w:rsidP="00DA0CAB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bookmarkStart w:id="0" w:name="_GoBack"/>
      <w:bookmarkEnd w:id="0"/>
      <w:r w:rsidRPr="00DA0CAB">
        <w:rPr>
          <w:rFonts w:ascii="Book Antiqua" w:hAnsi="Book Antiqua"/>
          <w:b/>
          <w:sz w:val="20"/>
          <w:szCs w:val="20"/>
          <w:lang w:val="it-IT"/>
        </w:rPr>
        <w:t>Roma, ________________</w:t>
      </w:r>
    </w:p>
    <w:p w:rsidR="00E87B90" w:rsidRPr="00DA0CAB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  <w:t>Gli insegnanti</w:t>
      </w:r>
    </w:p>
    <w:p w:rsidR="00E87B90" w:rsidRPr="00DA0CAB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  <w:t>_____________________________</w:t>
      </w:r>
    </w:p>
    <w:p w:rsidR="00E87B90" w:rsidRPr="00DA0CAB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  <w:t>_____________________________</w:t>
      </w:r>
    </w:p>
    <w:p w:rsidR="00E87B90" w:rsidRPr="00DA0CAB" w:rsidRDefault="00E87B90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  <w:t>_____________________________</w:t>
      </w:r>
    </w:p>
    <w:p w:rsidR="00DA0CAB" w:rsidRDefault="00DA0CAB" w:rsidP="00DA0CAB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</w:p>
    <w:p w:rsidR="00DA0CAB" w:rsidRPr="00DA0CAB" w:rsidRDefault="00DA0CAB" w:rsidP="00DA0CAB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</w:p>
    <w:p w:rsidR="00791593" w:rsidRPr="00DA0CAB" w:rsidRDefault="00E87B90" w:rsidP="00DA0CAB">
      <w:pPr>
        <w:spacing w:before="48" w:line="237" w:lineRule="auto"/>
        <w:ind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>N.B. la pre</w:t>
      </w:r>
      <w:r w:rsidR="00791593" w:rsidRPr="00DA0CAB">
        <w:rPr>
          <w:rFonts w:ascii="Book Antiqua" w:hAnsi="Book Antiqua"/>
          <w:b/>
          <w:sz w:val="20"/>
          <w:szCs w:val="20"/>
          <w:lang w:val="it-IT"/>
        </w:rPr>
        <w:t>sente richiesta</w:t>
      </w: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 dovrà essere consegnata in segreteria almeno </w:t>
      </w:r>
      <w:r w:rsidR="00F27512" w:rsidRPr="00DA0CAB">
        <w:rPr>
          <w:rFonts w:ascii="Book Antiqua" w:hAnsi="Book Antiqua"/>
          <w:b/>
          <w:sz w:val="20"/>
          <w:szCs w:val="20"/>
          <w:lang w:val="it-IT"/>
        </w:rPr>
        <w:t>1</w:t>
      </w: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5 giorni prima </w:t>
      </w:r>
      <w:proofErr w:type="gramStart"/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della </w:t>
      </w:r>
      <w:r w:rsidR="00791593" w:rsidRPr="00DA0CAB">
        <w:rPr>
          <w:rFonts w:ascii="Book Antiqua" w:hAnsi="Book Antiqua"/>
          <w:b/>
          <w:sz w:val="20"/>
          <w:szCs w:val="20"/>
          <w:lang w:val="it-IT"/>
        </w:rPr>
        <w:t xml:space="preserve"> </w:t>
      </w:r>
      <w:r w:rsidRPr="00DA0CAB">
        <w:rPr>
          <w:rFonts w:ascii="Book Antiqua" w:hAnsi="Book Antiqua"/>
          <w:b/>
          <w:sz w:val="20"/>
          <w:szCs w:val="20"/>
          <w:lang w:val="it-IT"/>
        </w:rPr>
        <w:t>data</w:t>
      </w:r>
      <w:proofErr w:type="gramEnd"/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 prevista.</w:t>
      </w:r>
    </w:p>
    <w:p w:rsidR="00791593" w:rsidRPr="00DA0CAB" w:rsidRDefault="00791593" w:rsidP="00E87B90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  <w:t>Visto: si autorizza</w:t>
      </w:r>
    </w:p>
    <w:p w:rsidR="00C31787" w:rsidRPr="00DA0CAB" w:rsidRDefault="00791593" w:rsidP="00C31787">
      <w:pPr>
        <w:pStyle w:val="Paragrafoelenco"/>
        <w:spacing w:before="48" w:line="237" w:lineRule="auto"/>
        <w:ind w:left="720" w:right="70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Pr="00DA0CAB">
        <w:rPr>
          <w:rFonts w:ascii="Book Antiqua" w:hAnsi="Book Antiqua"/>
          <w:b/>
          <w:sz w:val="20"/>
          <w:szCs w:val="20"/>
          <w:lang w:val="it-IT"/>
        </w:rPr>
        <w:tab/>
      </w:r>
      <w:r w:rsidR="00C31787" w:rsidRPr="00DA0CAB">
        <w:rPr>
          <w:rFonts w:ascii="Book Antiqua" w:hAnsi="Book Antiqua"/>
          <w:b/>
          <w:sz w:val="20"/>
          <w:szCs w:val="20"/>
          <w:lang w:val="it-IT"/>
        </w:rPr>
        <w:t>Il Dirigente Scolastico</w:t>
      </w:r>
    </w:p>
    <w:p w:rsidR="00791593" w:rsidRPr="00DA0CAB" w:rsidRDefault="00791593" w:rsidP="00F720E8">
      <w:pPr>
        <w:pStyle w:val="Paragrafoelenco"/>
        <w:spacing w:before="48" w:line="237" w:lineRule="auto"/>
        <w:ind w:left="5760" w:right="700" w:firstLine="720"/>
        <w:rPr>
          <w:rFonts w:ascii="Book Antiqua" w:hAnsi="Book Antiqua"/>
          <w:b/>
          <w:sz w:val="20"/>
          <w:szCs w:val="20"/>
          <w:lang w:val="it-IT"/>
        </w:rPr>
      </w:pPr>
      <w:r w:rsidRPr="00DA0CAB">
        <w:rPr>
          <w:rFonts w:ascii="Book Antiqua" w:hAnsi="Book Antiqua"/>
          <w:b/>
          <w:sz w:val="20"/>
          <w:szCs w:val="20"/>
          <w:lang w:val="it-IT"/>
        </w:rPr>
        <w:t xml:space="preserve"> Prof.ssa Silvia Fusco</w:t>
      </w:r>
    </w:p>
    <w:sectPr w:rsidR="00791593" w:rsidRPr="00DA0CAB" w:rsidSect="00DA0CAB">
      <w:headerReference w:type="default" r:id="rId7"/>
      <w:footerReference w:type="default" r:id="rId8"/>
      <w:pgSz w:w="11910" w:h="16840"/>
      <w:pgMar w:top="1417" w:right="1134" w:bottom="1134" w:left="1134" w:header="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AD" w:rsidRDefault="005B2CAD" w:rsidP="00B04401">
      <w:r>
        <w:separator/>
      </w:r>
    </w:p>
  </w:endnote>
  <w:endnote w:type="continuationSeparator" w:id="0">
    <w:p w:rsidR="005B2CAD" w:rsidRDefault="005B2CAD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63" w:rsidRDefault="00226D63">
    <w:pPr>
      <w:pStyle w:val="Corpotesto"/>
      <w:spacing w:line="14" w:lineRule="auto"/>
      <w:rPr>
        <w:sz w:val="20"/>
      </w:rPr>
    </w:pPr>
    <w:r>
      <w:rPr>
        <w:sz w:val="20"/>
      </w:rPr>
      <w:t>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AD" w:rsidRDefault="005B2CAD" w:rsidP="00B04401">
      <w:r>
        <w:separator/>
      </w:r>
    </w:p>
  </w:footnote>
  <w:footnote w:type="continuationSeparator" w:id="0">
    <w:p w:rsidR="005B2CAD" w:rsidRDefault="005B2CAD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AB" w:rsidRPr="00361B2C" w:rsidRDefault="00DA0CAB" w:rsidP="00DA0CAB">
    <w:pPr>
      <w:pStyle w:val="Intestazione"/>
      <w:rPr>
        <w:noProof/>
        <w:sz w:val="20"/>
        <w:lang w:val="it-IT" w:eastAsia="it-IT"/>
      </w:rPr>
    </w:pPr>
    <w:r>
      <w:rPr>
        <w:noProof/>
        <w:lang w:val="it-IT" w:eastAsia="it-IT"/>
      </w:rPr>
      <w:drawing>
        <wp:inline distT="0" distB="0" distL="0" distR="0" wp14:anchorId="3532DF08" wp14:editId="7BA3052D">
          <wp:extent cx="6120765" cy="108521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0CAB" w:rsidRPr="001753C4" w:rsidRDefault="00DA0CAB" w:rsidP="00DA0CAB">
    <w:pPr>
      <w:pStyle w:val="Corpotesto"/>
      <w:ind w:right="47"/>
      <w:jc w:val="center"/>
      <w:rPr>
        <w:b/>
        <w:lang w:val="it-IT"/>
      </w:rPr>
    </w:pPr>
    <w:r w:rsidRPr="001753C4">
      <w:rPr>
        <w:b/>
        <w:lang w:val="it-IT"/>
      </w:rPr>
      <w:t>MINISTERO DELL’ISTRUZIONE</w:t>
    </w:r>
    <w:r>
      <w:rPr>
        <w:b/>
        <w:lang w:val="it-IT"/>
      </w:rPr>
      <w:t xml:space="preserve"> E DEL MERITO</w:t>
    </w:r>
  </w:p>
  <w:p w:rsidR="00DA0CAB" w:rsidRPr="00F82382" w:rsidRDefault="00DA0CAB" w:rsidP="00DA0CAB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DA0CAB" w:rsidRPr="00922008" w:rsidRDefault="00DA0CAB" w:rsidP="00DA0CAB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:rsidR="00DA0CAB" w:rsidRPr="001753C4" w:rsidRDefault="00DA0CAB" w:rsidP="00DA0CAB">
    <w:pPr>
      <w:spacing w:before="8"/>
      <w:ind w:right="47"/>
      <w:jc w:val="center"/>
      <w:rPr>
        <w:spacing w:val="-6"/>
        <w:sz w:val="16"/>
        <w:szCs w:val="16"/>
        <w:lang w:val="it-IT"/>
      </w:rPr>
    </w:pPr>
    <w:r w:rsidRPr="001753C4">
      <w:rPr>
        <w:spacing w:val="-5"/>
        <w:sz w:val="16"/>
        <w:szCs w:val="16"/>
        <w:lang w:val="it-IT"/>
      </w:rPr>
      <w:t xml:space="preserve">Codice fiscale: </w:t>
    </w:r>
    <w:r w:rsidRPr="001753C4">
      <w:rPr>
        <w:spacing w:val="-6"/>
        <w:sz w:val="16"/>
        <w:szCs w:val="16"/>
        <w:lang w:val="it-IT"/>
      </w:rPr>
      <w:t xml:space="preserve">97198040582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Cod. </w:t>
    </w:r>
    <w:r w:rsidRPr="001753C4">
      <w:rPr>
        <w:spacing w:val="-6"/>
        <w:sz w:val="16"/>
        <w:szCs w:val="16"/>
        <w:lang w:val="it-IT"/>
      </w:rPr>
      <w:t xml:space="preserve">meccanografico: RMIC81100A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Distretto </w:t>
    </w:r>
    <w:r w:rsidRPr="001753C4">
      <w:rPr>
        <w:spacing w:val="-4"/>
        <w:sz w:val="16"/>
        <w:szCs w:val="16"/>
        <w:lang w:val="it-IT"/>
      </w:rPr>
      <w:t>12</w:t>
    </w:r>
  </w:p>
  <w:p w:rsidR="00DA0CAB" w:rsidRPr="001753C4" w:rsidRDefault="00DA0CAB" w:rsidP="00DA0CAB">
    <w:pPr>
      <w:spacing w:before="8"/>
      <w:ind w:right="47"/>
      <w:jc w:val="center"/>
      <w:rPr>
        <w:spacing w:val="-6"/>
        <w:sz w:val="20"/>
        <w:szCs w:val="20"/>
        <w:lang w:val="it-IT"/>
      </w:rPr>
    </w:pPr>
    <w:r w:rsidRPr="001753C4">
      <w:rPr>
        <w:spacing w:val="-4"/>
        <w:sz w:val="20"/>
        <w:szCs w:val="20"/>
        <w:lang w:val="it-IT"/>
      </w:rPr>
      <w:t xml:space="preserve">Via </w:t>
    </w:r>
    <w:r w:rsidRPr="001753C4">
      <w:rPr>
        <w:spacing w:val="-6"/>
        <w:sz w:val="20"/>
        <w:szCs w:val="20"/>
        <w:lang w:val="it-IT"/>
      </w:rPr>
      <w:t xml:space="preserve">Serrapetrona 121 </w:t>
    </w:r>
    <w:r w:rsidRPr="001753C4">
      <w:rPr>
        <w:sz w:val="20"/>
        <w:szCs w:val="20"/>
        <w:lang w:val="it-IT"/>
      </w:rPr>
      <w:t>–</w:t>
    </w:r>
    <w:r w:rsidRPr="001753C4">
      <w:rPr>
        <w:spacing w:val="-5"/>
        <w:sz w:val="20"/>
        <w:szCs w:val="20"/>
        <w:lang w:val="it-IT"/>
      </w:rPr>
      <w:t xml:space="preserve">00138 Roma -tel. </w:t>
    </w:r>
    <w:r w:rsidRPr="001753C4">
      <w:rPr>
        <w:spacing w:val="-3"/>
        <w:sz w:val="20"/>
        <w:szCs w:val="20"/>
        <w:lang w:val="it-IT"/>
      </w:rPr>
      <w:t xml:space="preserve">06 </w:t>
    </w:r>
    <w:r w:rsidRPr="001753C4">
      <w:rPr>
        <w:spacing w:val="-5"/>
        <w:sz w:val="20"/>
        <w:szCs w:val="20"/>
        <w:lang w:val="it-IT"/>
      </w:rPr>
      <w:t>88522322</w:t>
    </w:r>
  </w:p>
  <w:p w:rsidR="00DA0CAB" w:rsidRDefault="00DA0CAB" w:rsidP="00DA0CAB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hyperlink r:id="rId2" w:history="1">
      <w:r w:rsidRPr="00523175">
        <w:rPr>
          <w:rStyle w:val="Collegamentoipertestuale"/>
          <w:rFonts w:ascii="Calibri" w:hAnsi="Calibri"/>
          <w:spacing w:val="-6"/>
          <w:sz w:val="18"/>
          <w:lang w:val="it-IT"/>
        </w:rPr>
        <w:t>https://iclevi.edu.it/</w:t>
      </w:r>
    </w:hyperlink>
    <w:r>
      <w:rPr>
        <w:rFonts w:ascii="Wingdings" w:hAnsi="Wingdings"/>
        <w:sz w:val="18"/>
      </w:rPr>
      <w:t></w:t>
    </w:r>
    <w:r w:rsidRPr="00922008">
      <w:rPr>
        <w:rFonts w:ascii="Calibri" w:hAnsi="Calibri"/>
        <w:spacing w:val="-6"/>
        <w:sz w:val="18"/>
        <w:lang w:val="it-IT"/>
      </w:rPr>
      <w:t>RMIC81100A@istruzione.it</w:t>
    </w:r>
    <w:r w:rsidRPr="00922008">
      <w:rPr>
        <w:rFonts w:ascii="Calibri" w:hAnsi="Calibri"/>
        <w:i/>
        <w:spacing w:val="-4"/>
        <w:sz w:val="18"/>
        <w:lang w:val="it-IT"/>
      </w:rPr>
      <w:t xml:space="preserve">pec: </w:t>
    </w:r>
    <w:hyperlink r:id="rId3" w:history="1">
      <w:r w:rsidRPr="00523175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  <w:p w:rsidR="00DA0CAB" w:rsidRDefault="00DA0C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C22"/>
    <w:multiLevelType w:val="hybridMultilevel"/>
    <w:tmpl w:val="63261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2A3"/>
    <w:multiLevelType w:val="hybridMultilevel"/>
    <w:tmpl w:val="22B4B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75B39"/>
    <w:multiLevelType w:val="hybridMultilevel"/>
    <w:tmpl w:val="1D883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31349"/>
    <w:multiLevelType w:val="hybridMultilevel"/>
    <w:tmpl w:val="1BB44A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CF6768"/>
    <w:multiLevelType w:val="hybridMultilevel"/>
    <w:tmpl w:val="46F20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D16"/>
    <w:rsid w:val="0007409D"/>
    <w:rsid w:val="000A7483"/>
    <w:rsid w:val="00102D16"/>
    <w:rsid w:val="00226D63"/>
    <w:rsid w:val="0023543C"/>
    <w:rsid w:val="00405982"/>
    <w:rsid w:val="004155F2"/>
    <w:rsid w:val="00583116"/>
    <w:rsid w:val="005B2CAD"/>
    <w:rsid w:val="00791593"/>
    <w:rsid w:val="007B7AC8"/>
    <w:rsid w:val="00922008"/>
    <w:rsid w:val="009B45FA"/>
    <w:rsid w:val="009B56B0"/>
    <w:rsid w:val="00A01EEE"/>
    <w:rsid w:val="00A6109E"/>
    <w:rsid w:val="00A761E4"/>
    <w:rsid w:val="00B04401"/>
    <w:rsid w:val="00C31787"/>
    <w:rsid w:val="00C41A0D"/>
    <w:rsid w:val="00D843E3"/>
    <w:rsid w:val="00DA0CAB"/>
    <w:rsid w:val="00DE6EA4"/>
    <w:rsid w:val="00E5784A"/>
    <w:rsid w:val="00E87B90"/>
    <w:rsid w:val="00E87CD4"/>
    <w:rsid w:val="00EF172B"/>
    <w:rsid w:val="00EF2D03"/>
    <w:rsid w:val="00F03C03"/>
    <w:rsid w:val="00F27512"/>
    <w:rsid w:val="00F3520C"/>
    <w:rsid w:val="00F720E8"/>
    <w:rsid w:val="00F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A964B"/>
  <w15:docId w15:val="{1D42A071-349B-4A26-9686-B56DE45D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1EBD"/>
    <w:rPr>
      <w:rFonts w:ascii="Times New Roman" w:eastAsia="Times New Roman" w:hAnsi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IntestazioneCarattere1">
    <w:name w:val="Intestazione Carattere1"/>
    <w:basedOn w:val="Carpredefinitoparagrafo"/>
    <w:uiPriority w:val="99"/>
    <w:locked/>
    <w:rsid w:val="00DA0CA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salvatore\Desktop\carta%20intestata%20scuola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scuola PON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</dc:creator>
  <cp:lastModifiedBy>contabilita</cp:lastModifiedBy>
  <cp:revision>4</cp:revision>
  <cp:lastPrinted>2022-04-01T11:16:00Z</cp:lastPrinted>
  <dcterms:created xsi:type="dcterms:W3CDTF">2022-04-01T11:25:00Z</dcterms:created>
  <dcterms:modified xsi:type="dcterms:W3CDTF">2023-10-02T08:29:00Z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